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519" w:rsidRDefault="00530519" w:rsidP="00A7375E">
      <w:pP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В помощь педагогу</w:t>
      </w:r>
    </w:p>
    <w:p w:rsidR="00530519" w:rsidRPr="00AC1433" w:rsidRDefault="00530519" w:rsidP="00A7375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C1433">
        <w:rPr>
          <w:b/>
          <w:bCs/>
          <w:sz w:val="28"/>
          <w:szCs w:val="28"/>
        </w:rPr>
        <w:t>Считалка – как жанр устного народного творчества.</w:t>
      </w:r>
    </w:p>
    <w:p w:rsidR="00530519" w:rsidRPr="00AC1433" w:rsidRDefault="00530519" w:rsidP="00A7375E">
      <w:pPr>
        <w:rPr>
          <w:sz w:val="28"/>
          <w:szCs w:val="28"/>
        </w:rPr>
      </w:pPr>
    </w:p>
    <w:p w:rsidR="00530519" w:rsidRDefault="00530519" w:rsidP="00A7375E">
      <w:r>
        <w:t>Возникла считалка в глубокой древности. В те времена многие виды работы были не только очень трудны, но и опасны для жизни. А делать эту опасную работу кому-то все-таки надо было. Кого же назначить? Кто сделает опасную работу? Вот тут-то и придумали способ распределения работы - считалку.</w:t>
      </w:r>
    </w:p>
    <w:p w:rsidR="00530519" w:rsidRDefault="00530519" w:rsidP="00A7375E">
      <w:r>
        <w:t>Считалка использовалась в реальной жизни, и поэтому она является не самостоятельным литературным жанром, а прикладным, так как имеет практическую жизненную задачу - помочь распределить работу.</w:t>
      </w:r>
    </w:p>
    <w:p w:rsidR="00530519" w:rsidRDefault="00530519" w:rsidP="00A7375E">
      <w:r>
        <w:t>В те далекие времена люди, не умея объяснить законы природы, боялись её и поэтому приписывали природе человеческие качества - делать людям добро или зло. Люди верили, что животные понимают человеческую речь, и, собираясь на охоту, боялись употребить обычные слова: вдруг зверь услышит и узнает, что люди собираются делать. Поэтому охотники изобретали специальные "тайные" слова, заменявшие слова обычные. Эти слова могли входить и в текст считалок. Теперь такие считалки кажутся нам бессмысленными:</w:t>
      </w:r>
    </w:p>
    <w:p w:rsidR="00530519" w:rsidRDefault="00530519" w:rsidP="00A7375E">
      <w:r>
        <w:t xml:space="preserve"> Ази, двази, nризи, зизи,</w:t>
      </w:r>
    </w:p>
    <w:p w:rsidR="00530519" w:rsidRDefault="00530519" w:rsidP="00A7375E">
      <w:r>
        <w:t xml:space="preserve"> Пятом, мятом, шума, рума,</w:t>
      </w:r>
    </w:p>
    <w:p w:rsidR="00530519" w:rsidRDefault="00530519" w:rsidP="00A7375E">
      <w:r>
        <w:t xml:space="preserve"> Дуба, крест. </w:t>
      </w:r>
    </w:p>
    <w:p w:rsidR="00530519" w:rsidRDefault="00530519" w:rsidP="00A7375E">
      <w:r>
        <w:t xml:space="preserve">Так что в древности считалка играла серьезную роль. И это была серьезная роль ещё и потому, что люди тогда верили в силу слова, и считалка была близка заклинанию. </w:t>
      </w:r>
    </w:p>
    <w:p w:rsidR="00530519" w:rsidRDefault="00530519" w:rsidP="00A7375E">
      <w:r>
        <w:t>Позже, когда человеческая жизнь изменилась, когда люди перестали бояться природы, тогда считалка перешла в детскую игру и стала помогать детям распределять роли в игре да так, чтобы всем было весело и никому не обидно. Изменение роли считалки привело к появлению новых, уже "детских" считалок:</w:t>
      </w:r>
    </w:p>
    <w:p w:rsidR="00530519" w:rsidRDefault="00530519" w:rsidP="00A7375E">
      <w:r>
        <w:t xml:space="preserve"> За морями, за горами,</w:t>
      </w:r>
    </w:p>
    <w:p w:rsidR="00530519" w:rsidRDefault="00530519" w:rsidP="00A7375E">
      <w:r>
        <w:t xml:space="preserve"> За железными столбами,</w:t>
      </w:r>
    </w:p>
    <w:p w:rsidR="00530519" w:rsidRDefault="00530519" w:rsidP="00A7375E">
      <w:r>
        <w:t xml:space="preserve"> На пригорке - теремок,</w:t>
      </w:r>
    </w:p>
    <w:p w:rsidR="00530519" w:rsidRDefault="00530519" w:rsidP="00A7375E">
      <w:r>
        <w:t xml:space="preserve"> На дверях висит замок.</w:t>
      </w:r>
    </w:p>
    <w:p w:rsidR="00530519" w:rsidRDefault="00530519" w:rsidP="00A7375E">
      <w:r>
        <w:t xml:space="preserve"> Ты за ключиком иди</w:t>
      </w:r>
    </w:p>
    <w:p w:rsidR="00530519" w:rsidRDefault="00530519" w:rsidP="00A7375E">
      <w:r>
        <w:t xml:space="preserve"> И замочек отомкни. </w:t>
      </w:r>
    </w:p>
    <w:p w:rsidR="00530519" w:rsidRDefault="00530519" w:rsidP="00A7375E">
      <w:r>
        <w:t>И теперь нам трудно понять, какие считалки пришли к нам из глубокой древности, а какие - недавно. Тем более что живут-то они в устном творчестве, а значит, меняются, появляются новые варианты.</w:t>
      </w:r>
    </w:p>
    <w:p w:rsidR="00530519" w:rsidRDefault="00530519" w:rsidP="00A7375E">
      <w:pPr>
        <w:sectPr w:rsidR="00530519" w:rsidSect="003414D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0519" w:rsidRDefault="00530519" w:rsidP="009912D7">
      <w:pPr>
        <w:spacing w:after="0" w:line="240" w:lineRule="auto"/>
      </w:pPr>
      <w:r>
        <w:t>***</w:t>
      </w:r>
    </w:p>
    <w:p w:rsidR="00530519" w:rsidRDefault="00530519" w:rsidP="009912D7">
      <w:pPr>
        <w:spacing w:after="0" w:line="240" w:lineRule="auto"/>
      </w:pPr>
      <w:r>
        <w:t xml:space="preserve">Раз-два-три-четыре-пять! </w:t>
      </w:r>
    </w:p>
    <w:p w:rsidR="00530519" w:rsidRDefault="00530519" w:rsidP="009912D7">
      <w:pPr>
        <w:spacing w:after="0" w:line="240" w:lineRule="auto"/>
      </w:pPr>
      <w:r>
        <w:t xml:space="preserve"> Всех чудес не сосчитать.</w:t>
      </w:r>
    </w:p>
    <w:p w:rsidR="00530519" w:rsidRDefault="00530519" w:rsidP="009912D7">
      <w:pPr>
        <w:spacing w:after="0" w:line="240" w:lineRule="auto"/>
      </w:pPr>
      <w:r>
        <w:t xml:space="preserve"> Красный, белый, жёлтый, синий!</w:t>
      </w:r>
    </w:p>
    <w:p w:rsidR="00530519" w:rsidRDefault="00530519" w:rsidP="009912D7">
      <w:pPr>
        <w:spacing w:after="0" w:line="240" w:lineRule="auto"/>
      </w:pPr>
      <w:r>
        <w:t xml:space="preserve"> Медь, железо, алюминий! </w:t>
      </w:r>
    </w:p>
    <w:p w:rsidR="00530519" w:rsidRDefault="00530519" w:rsidP="009912D7">
      <w:pPr>
        <w:spacing w:after="0" w:line="240" w:lineRule="auto"/>
      </w:pPr>
      <w:r>
        <w:t xml:space="preserve"> Солнце, воздух и вода!</w:t>
      </w:r>
    </w:p>
    <w:p w:rsidR="00530519" w:rsidRDefault="00530519" w:rsidP="009912D7">
      <w:pPr>
        <w:spacing w:after="0" w:line="240" w:lineRule="auto"/>
      </w:pPr>
      <w:r>
        <w:t xml:space="preserve"> Горы, реки, города!</w:t>
      </w:r>
    </w:p>
    <w:p w:rsidR="00530519" w:rsidRDefault="00530519" w:rsidP="009912D7">
      <w:pPr>
        <w:spacing w:after="0" w:line="240" w:lineRule="auto"/>
      </w:pPr>
      <w:r>
        <w:t xml:space="preserve"> Труд, веселье, сладкий сон! </w:t>
      </w:r>
    </w:p>
    <w:p w:rsidR="00530519" w:rsidRDefault="00530519" w:rsidP="009912D7">
      <w:pPr>
        <w:spacing w:after="0" w:line="240" w:lineRule="auto"/>
      </w:pPr>
      <w:r>
        <w:t xml:space="preserve"> А война пусть выйдет вон!</w:t>
      </w:r>
    </w:p>
    <w:p w:rsidR="00530519" w:rsidRDefault="00530519" w:rsidP="009912D7">
      <w:pPr>
        <w:spacing w:after="0" w:line="240" w:lineRule="auto"/>
      </w:pPr>
      <w:r>
        <w:t xml:space="preserve">В. Берестов </w:t>
      </w:r>
    </w:p>
    <w:p w:rsidR="00530519" w:rsidRDefault="00530519" w:rsidP="009912D7">
      <w:pPr>
        <w:spacing w:after="0" w:line="240" w:lineRule="auto"/>
      </w:pPr>
    </w:p>
    <w:p w:rsidR="00530519" w:rsidRDefault="00530519" w:rsidP="009912D7">
      <w:pPr>
        <w:spacing w:after="0" w:line="240" w:lineRule="auto"/>
      </w:pPr>
    </w:p>
    <w:p w:rsidR="00530519" w:rsidRDefault="00530519" w:rsidP="009912D7">
      <w:pPr>
        <w:spacing w:after="0" w:line="240" w:lineRule="auto"/>
      </w:pPr>
      <w:r>
        <w:t xml:space="preserve"> ***</w:t>
      </w:r>
    </w:p>
    <w:p w:rsidR="00530519" w:rsidRDefault="00530519" w:rsidP="009912D7">
      <w:pPr>
        <w:spacing w:after="0" w:line="240" w:lineRule="auto"/>
      </w:pPr>
      <w:r>
        <w:t xml:space="preserve"> Раз, два, три, четыре, пять,</w:t>
      </w:r>
    </w:p>
    <w:p w:rsidR="00530519" w:rsidRDefault="00530519" w:rsidP="009912D7">
      <w:pPr>
        <w:spacing w:after="0" w:line="240" w:lineRule="auto"/>
      </w:pPr>
      <w:r>
        <w:t xml:space="preserve"> Шесть, семь, восемь, девять, десять,</w:t>
      </w:r>
    </w:p>
    <w:p w:rsidR="00530519" w:rsidRDefault="00530519" w:rsidP="009912D7">
      <w:pPr>
        <w:spacing w:after="0" w:line="240" w:lineRule="auto"/>
      </w:pPr>
      <w:r>
        <w:t xml:space="preserve"> Выплыл ясный круглый месяц,</w:t>
      </w:r>
    </w:p>
    <w:p w:rsidR="00530519" w:rsidRDefault="00530519" w:rsidP="009912D7">
      <w:pPr>
        <w:spacing w:after="0" w:line="240" w:lineRule="auto"/>
      </w:pPr>
      <w:r>
        <w:t xml:space="preserve"> А за месяцем луна,</w:t>
      </w:r>
    </w:p>
    <w:p w:rsidR="00530519" w:rsidRDefault="00530519" w:rsidP="009912D7">
      <w:pPr>
        <w:spacing w:after="0" w:line="240" w:lineRule="auto"/>
      </w:pPr>
      <w:r>
        <w:t xml:space="preserve"> Мальчик девочке слуга.</w:t>
      </w:r>
    </w:p>
    <w:p w:rsidR="00530519" w:rsidRDefault="00530519" w:rsidP="009912D7">
      <w:pPr>
        <w:spacing w:after="0" w:line="240" w:lineRule="auto"/>
      </w:pPr>
      <w:r>
        <w:t xml:space="preserve"> Ты, слуга, подай метлу,</w:t>
      </w:r>
    </w:p>
    <w:p w:rsidR="00530519" w:rsidRDefault="00530519" w:rsidP="009912D7">
      <w:pPr>
        <w:spacing w:after="0" w:line="240" w:lineRule="auto"/>
      </w:pPr>
      <w:r>
        <w:t xml:space="preserve"> А я в карете подмету.</w:t>
      </w:r>
    </w:p>
    <w:p w:rsidR="00530519" w:rsidRDefault="00530519" w:rsidP="009912D7">
      <w:pPr>
        <w:spacing w:after="0" w:line="240" w:lineRule="auto"/>
      </w:pPr>
    </w:p>
    <w:p w:rsidR="00530519" w:rsidRDefault="00530519" w:rsidP="009912D7">
      <w:pPr>
        <w:spacing w:after="0" w:line="240" w:lineRule="auto"/>
      </w:pPr>
    </w:p>
    <w:p w:rsidR="00530519" w:rsidRDefault="00530519" w:rsidP="009912D7">
      <w:pPr>
        <w:spacing w:after="0" w:line="240" w:lineRule="auto"/>
      </w:pPr>
      <w:r>
        <w:t>***</w:t>
      </w:r>
    </w:p>
    <w:p w:rsidR="00530519" w:rsidRDefault="00530519" w:rsidP="009912D7">
      <w:pPr>
        <w:spacing w:after="0" w:line="240" w:lineRule="auto"/>
      </w:pPr>
      <w:r>
        <w:t xml:space="preserve"> Вышли мыши как-то раз</w:t>
      </w:r>
    </w:p>
    <w:p w:rsidR="00530519" w:rsidRDefault="00530519" w:rsidP="009912D7">
      <w:pPr>
        <w:spacing w:after="0" w:line="240" w:lineRule="auto"/>
      </w:pPr>
      <w:r>
        <w:t xml:space="preserve"> Посмотреть который час.</w:t>
      </w:r>
    </w:p>
    <w:p w:rsidR="00530519" w:rsidRDefault="00530519" w:rsidP="009912D7">
      <w:pPr>
        <w:spacing w:after="0" w:line="240" w:lineRule="auto"/>
      </w:pPr>
      <w:r>
        <w:t xml:space="preserve"> Раз-два-три-четыре,</w:t>
      </w:r>
    </w:p>
    <w:p w:rsidR="00530519" w:rsidRDefault="00530519" w:rsidP="009912D7">
      <w:pPr>
        <w:spacing w:after="0" w:line="240" w:lineRule="auto"/>
      </w:pPr>
      <w:r>
        <w:t xml:space="preserve"> Мыши дернули за гири.</w:t>
      </w:r>
    </w:p>
    <w:p w:rsidR="00530519" w:rsidRDefault="00530519" w:rsidP="009912D7">
      <w:pPr>
        <w:spacing w:after="0" w:line="240" w:lineRule="auto"/>
      </w:pPr>
      <w:r>
        <w:t xml:space="preserve"> Тут раздался страшный звон -</w:t>
      </w:r>
    </w:p>
    <w:p w:rsidR="00530519" w:rsidRDefault="00530519" w:rsidP="009912D7">
      <w:pPr>
        <w:spacing w:after="0" w:line="240" w:lineRule="auto"/>
      </w:pPr>
      <w:r>
        <w:t xml:space="preserve"> Разбежались мыши вон.</w:t>
      </w:r>
    </w:p>
    <w:p w:rsidR="00530519" w:rsidRDefault="00530519" w:rsidP="009912D7">
      <w:pPr>
        <w:spacing w:after="0" w:line="240" w:lineRule="auto"/>
      </w:pPr>
    </w:p>
    <w:p w:rsidR="00530519" w:rsidRDefault="00530519" w:rsidP="009912D7">
      <w:pPr>
        <w:spacing w:after="0" w:line="240" w:lineRule="auto"/>
      </w:pPr>
    </w:p>
    <w:p w:rsidR="00530519" w:rsidRDefault="00530519" w:rsidP="009912D7">
      <w:pPr>
        <w:spacing w:after="0" w:line="240" w:lineRule="auto"/>
      </w:pPr>
      <w:r>
        <w:t xml:space="preserve"> ***</w:t>
      </w:r>
    </w:p>
    <w:p w:rsidR="00530519" w:rsidRDefault="00530519" w:rsidP="009912D7">
      <w:pPr>
        <w:spacing w:after="0" w:line="240" w:lineRule="auto"/>
      </w:pPr>
      <w:r>
        <w:t xml:space="preserve"> Завтра с неба прилетит Синий-синий-синий кит,</w:t>
      </w:r>
    </w:p>
    <w:p w:rsidR="00530519" w:rsidRDefault="00530519" w:rsidP="009912D7">
      <w:pPr>
        <w:spacing w:after="0" w:line="240" w:lineRule="auto"/>
      </w:pPr>
      <w:r>
        <w:t xml:space="preserve"> Если веришь, стой и жди,</w:t>
      </w:r>
    </w:p>
    <w:p w:rsidR="00530519" w:rsidRDefault="00530519" w:rsidP="009912D7">
      <w:pPr>
        <w:spacing w:after="0" w:line="240" w:lineRule="auto"/>
      </w:pPr>
      <w:r>
        <w:t xml:space="preserve"> А не веришь - выходи!</w:t>
      </w:r>
    </w:p>
    <w:p w:rsidR="00530519" w:rsidRDefault="00530519" w:rsidP="009912D7">
      <w:pPr>
        <w:spacing w:after="0" w:line="240" w:lineRule="auto"/>
      </w:pPr>
    </w:p>
    <w:p w:rsidR="00530519" w:rsidRDefault="00530519" w:rsidP="009912D7">
      <w:pPr>
        <w:spacing w:after="0" w:line="240" w:lineRule="auto"/>
      </w:pPr>
    </w:p>
    <w:p w:rsidR="00530519" w:rsidRDefault="00530519" w:rsidP="009912D7">
      <w:pPr>
        <w:spacing w:after="0" w:line="240" w:lineRule="auto"/>
      </w:pPr>
      <w:r>
        <w:t xml:space="preserve"> ***</w:t>
      </w:r>
    </w:p>
    <w:p w:rsidR="00530519" w:rsidRDefault="00530519" w:rsidP="009912D7">
      <w:pPr>
        <w:spacing w:after="0" w:line="240" w:lineRule="auto"/>
      </w:pPr>
      <w:r>
        <w:t xml:space="preserve"> На золотом крыльце сидели</w:t>
      </w:r>
    </w:p>
    <w:p w:rsidR="00530519" w:rsidRDefault="00530519" w:rsidP="009912D7">
      <w:pPr>
        <w:spacing w:after="0" w:line="240" w:lineRule="auto"/>
      </w:pPr>
      <w:r>
        <w:t xml:space="preserve"> Царь. царевич</w:t>
      </w:r>
    </w:p>
    <w:p w:rsidR="00530519" w:rsidRDefault="00530519" w:rsidP="009912D7">
      <w:pPr>
        <w:spacing w:after="0" w:line="240" w:lineRule="auto"/>
      </w:pPr>
      <w:r>
        <w:t xml:space="preserve"> Король, королевич,</w:t>
      </w:r>
    </w:p>
    <w:p w:rsidR="00530519" w:rsidRDefault="00530519" w:rsidP="009912D7">
      <w:pPr>
        <w:spacing w:after="0" w:line="240" w:lineRule="auto"/>
      </w:pPr>
      <w:r>
        <w:t xml:space="preserve"> Сапожник, портной,</w:t>
      </w:r>
    </w:p>
    <w:p w:rsidR="00530519" w:rsidRDefault="00530519" w:rsidP="009912D7">
      <w:pPr>
        <w:spacing w:after="0" w:line="240" w:lineRule="auto"/>
      </w:pPr>
      <w:r>
        <w:t xml:space="preserve"> Кто ты будешь такой?</w:t>
      </w:r>
    </w:p>
    <w:p w:rsidR="00530519" w:rsidRDefault="00530519" w:rsidP="009912D7">
      <w:pPr>
        <w:spacing w:after="0" w:line="240" w:lineRule="auto"/>
      </w:pPr>
      <w:r>
        <w:t xml:space="preserve"> Говори поскорей,</w:t>
      </w:r>
    </w:p>
    <w:p w:rsidR="00530519" w:rsidRDefault="00530519" w:rsidP="009912D7">
      <w:pPr>
        <w:spacing w:after="0" w:line="240" w:lineRule="auto"/>
      </w:pPr>
      <w:r>
        <w:t xml:space="preserve"> Не задерживай честный и добрых людей!</w:t>
      </w:r>
    </w:p>
    <w:p w:rsidR="00530519" w:rsidRDefault="00530519" w:rsidP="009912D7">
      <w:pPr>
        <w:spacing w:after="0" w:line="240" w:lineRule="auto"/>
      </w:pPr>
    </w:p>
    <w:p w:rsidR="00530519" w:rsidRDefault="00530519" w:rsidP="009912D7">
      <w:pPr>
        <w:spacing w:after="0" w:line="240" w:lineRule="auto"/>
      </w:pPr>
    </w:p>
    <w:p w:rsidR="00530519" w:rsidRDefault="00530519" w:rsidP="009912D7">
      <w:pPr>
        <w:spacing w:after="0" w:line="240" w:lineRule="auto"/>
      </w:pPr>
      <w:r>
        <w:t xml:space="preserve"> ***</w:t>
      </w:r>
    </w:p>
    <w:p w:rsidR="00530519" w:rsidRDefault="00530519" w:rsidP="009912D7">
      <w:pPr>
        <w:spacing w:after="0" w:line="240" w:lineRule="auto"/>
      </w:pPr>
      <w:r>
        <w:t xml:space="preserve"> Катилась апельсина</w:t>
      </w:r>
    </w:p>
    <w:p w:rsidR="00530519" w:rsidRDefault="00530519" w:rsidP="009912D7">
      <w:pPr>
        <w:spacing w:after="0" w:line="240" w:lineRule="auto"/>
      </w:pPr>
      <w:r>
        <w:t xml:space="preserve"> До города Берлина,</w:t>
      </w:r>
    </w:p>
    <w:p w:rsidR="00530519" w:rsidRDefault="00530519" w:rsidP="009912D7">
      <w:pPr>
        <w:spacing w:after="0" w:line="240" w:lineRule="auto"/>
      </w:pPr>
      <w:r>
        <w:t xml:space="preserve"> Уроки не учила </w:t>
      </w:r>
    </w:p>
    <w:p w:rsidR="00530519" w:rsidRDefault="00530519" w:rsidP="009912D7">
      <w:pPr>
        <w:spacing w:after="0" w:line="240" w:lineRule="auto"/>
      </w:pPr>
      <w:r>
        <w:t xml:space="preserve"> И двойку получила.</w:t>
      </w:r>
    </w:p>
    <w:p w:rsidR="00530519" w:rsidRDefault="00530519" w:rsidP="009912D7">
      <w:pPr>
        <w:spacing w:after="0" w:line="240" w:lineRule="auto"/>
      </w:pPr>
    </w:p>
    <w:p w:rsidR="00530519" w:rsidRDefault="00530519" w:rsidP="009912D7">
      <w:pPr>
        <w:spacing w:after="0" w:line="240" w:lineRule="auto"/>
      </w:pPr>
      <w:r>
        <w:t xml:space="preserve"> ***</w:t>
      </w:r>
    </w:p>
    <w:p w:rsidR="00530519" w:rsidRDefault="00530519" w:rsidP="009912D7">
      <w:pPr>
        <w:spacing w:after="0" w:line="240" w:lineRule="auto"/>
      </w:pPr>
      <w:r>
        <w:t>- Аист-аист, аист - птица,</w:t>
      </w:r>
    </w:p>
    <w:p w:rsidR="00530519" w:rsidRDefault="00530519" w:rsidP="009912D7">
      <w:pPr>
        <w:spacing w:after="0" w:line="240" w:lineRule="auto"/>
      </w:pPr>
      <w:r>
        <w:t xml:space="preserve"> Что тебе ночами снится?</w:t>
      </w:r>
    </w:p>
    <w:p w:rsidR="00530519" w:rsidRDefault="00530519" w:rsidP="009912D7">
      <w:pPr>
        <w:spacing w:after="0" w:line="240" w:lineRule="auto"/>
      </w:pPr>
      <w:r>
        <w:t xml:space="preserve"> Мне болотные опушки,</w:t>
      </w:r>
    </w:p>
    <w:p w:rsidR="00530519" w:rsidRDefault="00530519" w:rsidP="009912D7">
      <w:pPr>
        <w:spacing w:after="0" w:line="240" w:lineRule="auto"/>
      </w:pPr>
      <w:r>
        <w:t xml:space="preserve"> - А еще?</w:t>
      </w:r>
    </w:p>
    <w:p w:rsidR="00530519" w:rsidRDefault="00530519" w:rsidP="009912D7">
      <w:pPr>
        <w:spacing w:after="0" w:line="240" w:lineRule="auto"/>
      </w:pPr>
      <w:r>
        <w:t xml:space="preserve"> Еще лягушки.</w:t>
      </w:r>
    </w:p>
    <w:p w:rsidR="00530519" w:rsidRDefault="00530519" w:rsidP="009912D7">
      <w:pPr>
        <w:spacing w:after="0" w:line="240" w:lineRule="auto"/>
      </w:pPr>
      <w:r>
        <w:t xml:space="preserve"> Их ловить, не изловить.</w:t>
      </w:r>
    </w:p>
    <w:p w:rsidR="00530519" w:rsidRDefault="00530519" w:rsidP="009912D7">
      <w:pPr>
        <w:spacing w:after="0" w:line="240" w:lineRule="auto"/>
      </w:pPr>
      <w:r>
        <w:t xml:space="preserve"> Вот и все, тебе водить!</w:t>
      </w:r>
    </w:p>
    <w:p w:rsidR="00530519" w:rsidRDefault="00530519" w:rsidP="009912D7">
      <w:pPr>
        <w:spacing w:after="0" w:line="240" w:lineRule="auto"/>
      </w:pPr>
    </w:p>
    <w:p w:rsidR="00530519" w:rsidRDefault="00530519" w:rsidP="009912D7">
      <w:pPr>
        <w:spacing w:after="0" w:line="240" w:lineRule="auto"/>
      </w:pPr>
    </w:p>
    <w:p w:rsidR="00530519" w:rsidRDefault="00530519" w:rsidP="009912D7">
      <w:pPr>
        <w:spacing w:after="0" w:line="240" w:lineRule="auto"/>
      </w:pPr>
      <w:r>
        <w:t xml:space="preserve"> ***</w:t>
      </w:r>
    </w:p>
    <w:p w:rsidR="00530519" w:rsidRDefault="00530519" w:rsidP="009912D7">
      <w:pPr>
        <w:spacing w:after="0" w:line="240" w:lineRule="auto"/>
      </w:pPr>
      <w:r>
        <w:t xml:space="preserve"> Шел баран по крутым горам,</w:t>
      </w:r>
    </w:p>
    <w:p w:rsidR="00530519" w:rsidRDefault="00530519" w:rsidP="009912D7">
      <w:pPr>
        <w:spacing w:after="0" w:line="240" w:lineRule="auto"/>
      </w:pPr>
      <w:r>
        <w:t xml:space="preserve"> Вырвал травку, положил на лавку.</w:t>
      </w:r>
    </w:p>
    <w:p w:rsidR="00530519" w:rsidRDefault="00530519" w:rsidP="009912D7">
      <w:pPr>
        <w:spacing w:after="0" w:line="240" w:lineRule="auto"/>
      </w:pPr>
      <w:r>
        <w:t xml:space="preserve"> Кто ее возьмет, тот вон пойдет.</w:t>
      </w:r>
    </w:p>
    <w:p w:rsidR="00530519" w:rsidRDefault="00530519" w:rsidP="009912D7">
      <w:pPr>
        <w:spacing w:after="0" w:line="240" w:lineRule="auto"/>
      </w:pPr>
    </w:p>
    <w:p w:rsidR="00530519" w:rsidRDefault="00530519" w:rsidP="009912D7">
      <w:pPr>
        <w:spacing w:after="0" w:line="240" w:lineRule="auto"/>
      </w:pPr>
    </w:p>
    <w:p w:rsidR="00530519" w:rsidRDefault="00530519" w:rsidP="009912D7">
      <w:pPr>
        <w:spacing w:after="0" w:line="240" w:lineRule="auto"/>
      </w:pPr>
      <w:r>
        <w:t xml:space="preserve"> ***</w:t>
      </w:r>
    </w:p>
    <w:p w:rsidR="00530519" w:rsidRDefault="00530519" w:rsidP="009912D7">
      <w:pPr>
        <w:spacing w:after="0" w:line="240" w:lineRule="auto"/>
      </w:pPr>
      <w:r>
        <w:t xml:space="preserve"> Родились у нас котята</w:t>
      </w:r>
    </w:p>
    <w:p w:rsidR="00530519" w:rsidRDefault="00530519" w:rsidP="009912D7">
      <w:pPr>
        <w:spacing w:after="0" w:line="240" w:lineRule="auto"/>
      </w:pPr>
      <w:r>
        <w:t xml:space="preserve"> Раз-два-три-четыре-пять,</w:t>
      </w:r>
    </w:p>
    <w:p w:rsidR="00530519" w:rsidRDefault="00530519" w:rsidP="009912D7">
      <w:pPr>
        <w:spacing w:after="0" w:line="240" w:lineRule="auto"/>
      </w:pPr>
      <w:r>
        <w:t xml:space="preserve"> Приходите к нам, ребята</w:t>
      </w:r>
    </w:p>
    <w:p w:rsidR="00530519" w:rsidRDefault="00530519" w:rsidP="009912D7">
      <w:pPr>
        <w:spacing w:after="0" w:line="240" w:lineRule="auto"/>
      </w:pPr>
      <w:r>
        <w:t xml:space="preserve"> Посмотреть и посчитать.</w:t>
      </w:r>
    </w:p>
    <w:p w:rsidR="00530519" w:rsidRDefault="00530519" w:rsidP="009912D7">
      <w:pPr>
        <w:spacing w:after="0" w:line="240" w:lineRule="auto"/>
      </w:pPr>
      <w:r>
        <w:t xml:space="preserve"> Раз котенок - самый белый</w:t>
      </w:r>
    </w:p>
    <w:p w:rsidR="00530519" w:rsidRDefault="00530519" w:rsidP="009912D7">
      <w:pPr>
        <w:spacing w:after="0" w:line="240" w:lineRule="auto"/>
      </w:pPr>
      <w:r>
        <w:t xml:space="preserve"> Два котенок - самый смелый</w:t>
      </w:r>
    </w:p>
    <w:p w:rsidR="00530519" w:rsidRDefault="00530519" w:rsidP="009912D7">
      <w:pPr>
        <w:spacing w:after="0" w:line="240" w:lineRule="auto"/>
      </w:pPr>
      <w:r>
        <w:t xml:space="preserve"> Три котенок - самый умный</w:t>
      </w:r>
    </w:p>
    <w:p w:rsidR="00530519" w:rsidRDefault="00530519" w:rsidP="009912D7">
      <w:pPr>
        <w:spacing w:after="0" w:line="240" w:lineRule="auto"/>
      </w:pPr>
      <w:r>
        <w:t xml:space="preserve"> А четыре - самый шумный</w:t>
      </w:r>
    </w:p>
    <w:p w:rsidR="00530519" w:rsidRDefault="00530519" w:rsidP="009912D7">
      <w:pPr>
        <w:spacing w:after="0" w:line="240" w:lineRule="auto"/>
      </w:pPr>
      <w:r>
        <w:t xml:space="preserve"> Пять похож на три и два</w:t>
      </w:r>
    </w:p>
    <w:p w:rsidR="00530519" w:rsidRDefault="00530519" w:rsidP="009912D7">
      <w:pPr>
        <w:spacing w:after="0" w:line="240" w:lineRule="auto"/>
      </w:pPr>
      <w:r>
        <w:t xml:space="preserve"> Те же хвост и голова</w:t>
      </w:r>
    </w:p>
    <w:p w:rsidR="00530519" w:rsidRDefault="00530519" w:rsidP="009912D7">
      <w:pPr>
        <w:spacing w:after="0" w:line="240" w:lineRule="auto"/>
      </w:pPr>
      <w:r>
        <w:t xml:space="preserve"> Тоже пятнышко на спинке</w:t>
      </w:r>
    </w:p>
    <w:p w:rsidR="00530519" w:rsidRDefault="00530519" w:rsidP="009912D7">
      <w:pPr>
        <w:spacing w:after="0" w:line="240" w:lineRule="auto"/>
      </w:pPr>
      <w:r>
        <w:t xml:space="preserve"> Также спит весь день в корзинке.</w:t>
      </w:r>
    </w:p>
    <w:p w:rsidR="00530519" w:rsidRDefault="00530519" w:rsidP="009912D7">
      <w:pPr>
        <w:spacing w:after="0" w:line="240" w:lineRule="auto"/>
      </w:pPr>
      <w:r>
        <w:t xml:space="preserve"> Хороши у нас котята</w:t>
      </w:r>
    </w:p>
    <w:p w:rsidR="00530519" w:rsidRDefault="00530519" w:rsidP="009912D7">
      <w:pPr>
        <w:spacing w:after="0" w:line="240" w:lineRule="auto"/>
      </w:pPr>
      <w:r>
        <w:t xml:space="preserve"> Раз-два-три-четыре-пять</w:t>
      </w:r>
    </w:p>
    <w:p w:rsidR="00530519" w:rsidRDefault="00530519" w:rsidP="009912D7">
      <w:pPr>
        <w:spacing w:after="0" w:line="240" w:lineRule="auto"/>
      </w:pPr>
      <w:r>
        <w:t xml:space="preserve"> Приходите к нам, ребята</w:t>
      </w:r>
    </w:p>
    <w:p w:rsidR="00530519" w:rsidRDefault="00530519" w:rsidP="009912D7">
      <w:pPr>
        <w:spacing w:after="0" w:line="240" w:lineRule="auto"/>
      </w:pPr>
      <w:r>
        <w:t xml:space="preserve"> Посмотреть и посчитать!</w:t>
      </w:r>
    </w:p>
    <w:p w:rsidR="00530519" w:rsidRDefault="00530519" w:rsidP="009912D7">
      <w:pPr>
        <w:spacing w:after="0" w:line="240" w:lineRule="auto"/>
      </w:pPr>
    </w:p>
    <w:p w:rsidR="00530519" w:rsidRDefault="00530519" w:rsidP="009912D7">
      <w:pPr>
        <w:spacing w:after="0" w:line="240" w:lineRule="auto"/>
      </w:pPr>
    </w:p>
    <w:p w:rsidR="00530519" w:rsidRDefault="00530519" w:rsidP="009912D7">
      <w:pPr>
        <w:spacing w:after="0" w:line="240" w:lineRule="auto"/>
      </w:pPr>
      <w:r>
        <w:t xml:space="preserve"> ***</w:t>
      </w:r>
    </w:p>
    <w:p w:rsidR="00530519" w:rsidRDefault="00530519" w:rsidP="009912D7">
      <w:pPr>
        <w:spacing w:after="0" w:line="240" w:lineRule="auto"/>
      </w:pPr>
      <w:r>
        <w:t xml:space="preserve"> Мы делили апельсин,</w:t>
      </w:r>
    </w:p>
    <w:p w:rsidR="00530519" w:rsidRDefault="00530519" w:rsidP="009912D7">
      <w:pPr>
        <w:spacing w:after="0" w:line="240" w:lineRule="auto"/>
      </w:pPr>
      <w:r>
        <w:t xml:space="preserve"> Много нас, а он один.</w:t>
      </w:r>
    </w:p>
    <w:p w:rsidR="00530519" w:rsidRDefault="00530519" w:rsidP="009912D7">
      <w:pPr>
        <w:spacing w:after="0" w:line="240" w:lineRule="auto"/>
      </w:pPr>
      <w:r>
        <w:t xml:space="preserve"> Эта долька - для ежа,</w:t>
      </w:r>
    </w:p>
    <w:p w:rsidR="00530519" w:rsidRDefault="00530519" w:rsidP="009912D7">
      <w:pPr>
        <w:spacing w:after="0" w:line="240" w:lineRule="auto"/>
      </w:pPr>
      <w:r>
        <w:t xml:space="preserve"> Эта долька - для стрижа,</w:t>
      </w:r>
    </w:p>
    <w:p w:rsidR="00530519" w:rsidRDefault="00530519" w:rsidP="009912D7">
      <w:pPr>
        <w:spacing w:after="0" w:line="240" w:lineRule="auto"/>
      </w:pPr>
      <w:r>
        <w:t xml:space="preserve"> Эта долька - для утят,</w:t>
      </w:r>
    </w:p>
    <w:p w:rsidR="00530519" w:rsidRDefault="00530519" w:rsidP="009912D7">
      <w:pPr>
        <w:spacing w:after="0" w:line="240" w:lineRule="auto"/>
      </w:pPr>
      <w:r>
        <w:t xml:space="preserve"> Эта долька - для котят,</w:t>
      </w:r>
    </w:p>
    <w:p w:rsidR="00530519" w:rsidRDefault="00530519" w:rsidP="009912D7">
      <w:pPr>
        <w:spacing w:after="0" w:line="240" w:lineRule="auto"/>
      </w:pPr>
      <w:r>
        <w:t xml:space="preserve"> Эта долька - для бобра,</w:t>
      </w:r>
    </w:p>
    <w:p w:rsidR="00530519" w:rsidRDefault="00530519" w:rsidP="009912D7">
      <w:pPr>
        <w:spacing w:after="0" w:line="240" w:lineRule="auto"/>
      </w:pPr>
      <w:r>
        <w:t xml:space="preserve"> А для волка - кожура.</w:t>
      </w:r>
    </w:p>
    <w:p w:rsidR="00530519" w:rsidRDefault="00530519" w:rsidP="009912D7">
      <w:pPr>
        <w:spacing w:after="0" w:line="240" w:lineRule="auto"/>
      </w:pPr>
      <w:r>
        <w:t xml:space="preserve"> Он сердит на нас - беда!!!</w:t>
      </w:r>
    </w:p>
    <w:p w:rsidR="00530519" w:rsidRDefault="00530519" w:rsidP="009912D7">
      <w:pPr>
        <w:spacing w:after="0" w:line="240" w:lineRule="auto"/>
      </w:pPr>
      <w:r>
        <w:t xml:space="preserve"> Разбегайтесь кто-куда!</w:t>
      </w:r>
    </w:p>
    <w:p w:rsidR="00530519" w:rsidRDefault="00530519" w:rsidP="009912D7">
      <w:pPr>
        <w:spacing w:after="0" w:line="240" w:lineRule="auto"/>
      </w:pPr>
    </w:p>
    <w:p w:rsidR="00530519" w:rsidRDefault="00530519" w:rsidP="009912D7">
      <w:pPr>
        <w:spacing w:after="0" w:line="240" w:lineRule="auto"/>
      </w:pPr>
    </w:p>
    <w:p w:rsidR="00530519" w:rsidRDefault="00530519" w:rsidP="009912D7">
      <w:pPr>
        <w:spacing w:after="0" w:line="240" w:lineRule="auto"/>
      </w:pPr>
      <w:r>
        <w:t xml:space="preserve"> ***</w:t>
      </w:r>
    </w:p>
    <w:p w:rsidR="00530519" w:rsidRDefault="00530519" w:rsidP="009912D7">
      <w:pPr>
        <w:spacing w:after="0" w:line="240" w:lineRule="auto"/>
      </w:pPr>
      <w:r>
        <w:t xml:space="preserve"> Трынцы, брынцы, бубенцы,</w:t>
      </w:r>
    </w:p>
    <w:p w:rsidR="00530519" w:rsidRDefault="00530519" w:rsidP="009912D7">
      <w:pPr>
        <w:spacing w:after="0" w:line="240" w:lineRule="auto"/>
      </w:pPr>
      <w:r>
        <w:t xml:space="preserve"> Раззвонились удальцы,</w:t>
      </w:r>
    </w:p>
    <w:p w:rsidR="00530519" w:rsidRDefault="00530519" w:rsidP="009912D7">
      <w:pPr>
        <w:spacing w:after="0" w:line="240" w:lineRule="auto"/>
      </w:pPr>
      <w:r>
        <w:t xml:space="preserve"> Диги, диги, диги, дон,</w:t>
      </w:r>
    </w:p>
    <w:p w:rsidR="00530519" w:rsidRDefault="00530519" w:rsidP="009912D7">
      <w:pPr>
        <w:spacing w:after="0" w:line="240" w:lineRule="auto"/>
      </w:pPr>
      <w:r>
        <w:t xml:space="preserve"> Выходи скорее вон!</w:t>
      </w:r>
    </w:p>
    <w:p w:rsidR="00530519" w:rsidRDefault="00530519" w:rsidP="009912D7">
      <w:pPr>
        <w:spacing w:after="0" w:line="240" w:lineRule="auto"/>
      </w:pPr>
    </w:p>
    <w:p w:rsidR="00530519" w:rsidRDefault="00530519" w:rsidP="009912D7">
      <w:pPr>
        <w:spacing w:after="0" w:line="240" w:lineRule="auto"/>
      </w:pPr>
      <w:r>
        <w:t xml:space="preserve"> ***</w:t>
      </w:r>
    </w:p>
    <w:p w:rsidR="00530519" w:rsidRDefault="00530519" w:rsidP="009912D7">
      <w:pPr>
        <w:spacing w:after="0" w:line="240" w:lineRule="auto"/>
      </w:pPr>
      <w:r>
        <w:t xml:space="preserve"> Бегал заяц по болоту,</w:t>
      </w:r>
    </w:p>
    <w:p w:rsidR="00530519" w:rsidRDefault="00530519" w:rsidP="009912D7">
      <w:pPr>
        <w:spacing w:after="0" w:line="240" w:lineRule="auto"/>
      </w:pPr>
      <w:r>
        <w:t xml:space="preserve"> Он искал себе работу,</w:t>
      </w:r>
    </w:p>
    <w:p w:rsidR="00530519" w:rsidRDefault="00530519" w:rsidP="009912D7">
      <w:pPr>
        <w:spacing w:after="0" w:line="240" w:lineRule="auto"/>
      </w:pPr>
      <w:r>
        <w:t xml:space="preserve"> Да работы не нашел,</w:t>
      </w:r>
    </w:p>
    <w:p w:rsidR="00530519" w:rsidRDefault="00530519" w:rsidP="009912D7">
      <w:pPr>
        <w:spacing w:after="0" w:line="240" w:lineRule="auto"/>
      </w:pPr>
      <w:r>
        <w:t xml:space="preserve"> Сам заплакал и пошел.</w:t>
      </w:r>
    </w:p>
    <w:p w:rsidR="00530519" w:rsidRDefault="00530519" w:rsidP="009912D7">
      <w:pPr>
        <w:spacing w:after="0" w:line="240" w:lineRule="auto"/>
      </w:pPr>
    </w:p>
    <w:p w:rsidR="00530519" w:rsidRDefault="00530519" w:rsidP="009912D7">
      <w:pPr>
        <w:spacing w:after="0" w:line="240" w:lineRule="auto"/>
      </w:pPr>
      <w:r>
        <w:t xml:space="preserve"> ***</w:t>
      </w:r>
    </w:p>
    <w:p w:rsidR="00530519" w:rsidRDefault="00530519" w:rsidP="009912D7">
      <w:pPr>
        <w:spacing w:after="0" w:line="240" w:lineRule="auto"/>
      </w:pPr>
      <w:r>
        <w:t xml:space="preserve"> В гараже стоят машины -</w:t>
      </w:r>
    </w:p>
    <w:p w:rsidR="00530519" w:rsidRDefault="00530519" w:rsidP="009912D7">
      <w:pPr>
        <w:spacing w:after="0" w:line="240" w:lineRule="auto"/>
      </w:pPr>
      <w:r>
        <w:t xml:space="preserve"> Волга, Чайка, Жигули,</w:t>
      </w:r>
    </w:p>
    <w:p w:rsidR="00530519" w:rsidRDefault="00530519" w:rsidP="009912D7">
      <w:pPr>
        <w:spacing w:after="0" w:line="240" w:lineRule="auto"/>
      </w:pPr>
      <w:r>
        <w:t xml:space="preserve"> От какой берешь ключи?</w:t>
      </w:r>
    </w:p>
    <w:p w:rsidR="00530519" w:rsidRDefault="00530519" w:rsidP="009912D7">
      <w:pPr>
        <w:spacing w:after="0" w:line="240" w:lineRule="auto"/>
      </w:pPr>
    </w:p>
    <w:p w:rsidR="00530519" w:rsidRDefault="00530519" w:rsidP="009912D7">
      <w:pPr>
        <w:spacing w:after="0" w:line="240" w:lineRule="auto"/>
      </w:pPr>
      <w:r>
        <w:t xml:space="preserve"> ***</w:t>
      </w:r>
    </w:p>
    <w:p w:rsidR="00530519" w:rsidRDefault="00530519" w:rsidP="009912D7">
      <w:pPr>
        <w:spacing w:after="0" w:line="240" w:lineRule="auto"/>
      </w:pPr>
      <w:r>
        <w:t xml:space="preserve"> Катилось яблоко мимо сада,</w:t>
      </w:r>
    </w:p>
    <w:p w:rsidR="00530519" w:rsidRDefault="00530519" w:rsidP="009912D7">
      <w:pPr>
        <w:spacing w:after="0" w:line="240" w:lineRule="auto"/>
      </w:pPr>
      <w:r>
        <w:t xml:space="preserve"> мимо сада, мимо града,</w:t>
      </w:r>
    </w:p>
    <w:p w:rsidR="00530519" w:rsidRDefault="00530519" w:rsidP="009912D7">
      <w:pPr>
        <w:spacing w:after="0" w:line="240" w:lineRule="auto"/>
      </w:pPr>
      <w:r>
        <w:t xml:space="preserve"> Кто поднимет, тот и выйдет.</w:t>
      </w:r>
    </w:p>
    <w:p w:rsidR="00530519" w:rsidRDefault="00530519" w:rsidP="009912D7">
      <w:pPr>
        <w:spacing w:after="0" w:line="240" w:lineRule="auto"/>
      </w:pPr>
    </w:p>
    <w:p w:rsidR="00530519" w:rsidRDefault="00530519" w:rsidP="009912D7">
      <w:pPr>
        <w:spacing w:after="0" w:line="240" w:lineRule="auto"/>
      </w:pPr>
      <w:r>
        <w:t xml:space="preserve"> ***</w:t>
      </w:r>
    </w:p>
    <w:p w:rsidR="00530519" w:rsidRDefault="00530519" w:rsidP="009912D7">
      <w:pPr>
        <w:spacing w:after="0" w:line="240" w:lineRule="auto"/>
      </w:pPr>
      <w:r>
        <w:t xml:space="preserve"> За морями, за горами,</w:t>
      </w:r>
    </w:p>
    <w:p w:rsidR="00530519" w:rsidRDefault="00530519" w:rsidP="009912D7">
      <w:pPr>
        <w:spacing w:after="0" w:line="240" w:lineRule="auto"/>
      </w:pPr>
      <w:r>
        <w:t xml:space="preserve"> За железными столбами,</w:t>
      </w:r>
    </w:p>
    <w:p w:rsidR="00530519" w:rsidRDefault="00530519" w:rsidP="009912D7">
      <w:pPr>
        <w:spacing w:after="0" w:line="240" w:lineRule="auto"/>
      </w:pPr>
      <w:r>
        <w:t xml:space="preserve"> На пригорке теремок,</w:t>
      </w:r>
    </w:p>
    <w:p w:rsidR="00530519" w:rsidRDefault="00530519" w:rsidP="009912D7">
      <w:pPr>
        <w:spacing w:after="0" w:line="240" w:lineRule="auto"/>
      </w:pPr>
      <w:r>
        <w:t xml:space="preserve"> На дверях висит замок,</w:t>
      </w:r>
    </w:p>
    <w:p w:rsidR="00530519" w:rsidRDefault="00530519" w:rsidP="009912D7">
      <w:pPr>
        <w:spacing w:after="0" w:line="240" w:lineRule="auto"/>
      </w:pPr>
      <w:r>
        <w:t xml:space="preserve"> Ты за ключиком иди </w:t>
      </w:r>
    </w:p>
    <w:p w:rsidR="00530519" w:rsidRDefault="00530519" w:rsidP="009912D7">
      <w:pPr>
        <w:spacing w:after="0" w:line="240" w:lineRule="auto"/>
      </w:pPr>
      <w:r>
        <w:t xml:space="preserve"> И замочек отопри.</w:t>
      </w:r>
    </w:p>
    <w:p w:rsidR="00530519" w:rsidRDefault="00530519" w:rsidP="009912D7">
      <w:pPr>
        <w:spacing w:after="0" w:line="240" w:lineRule="auto"/>
      </w:pPr>
    </w:p>
    <w:p w:rsidR="00530519" w:rsidRDefault="00530519" w:rsidP="009912D7">
      <w:pPr>
        <w:spacing w:after="0" w:line="240" w:lineRule="auto"/>
      </w:pPr>
      <w:r>
        <w:t xml:space="preserve"> ***</w:t>
      </w:r>
    </w:p>
    <w:p w:rsidR="00530519" w:rsidRDefault="00530519" w:rsidP="009912D7">
      <w:pPr>
        <w:spacing w:after="0" w:line="240" w:lineRule="auto"/>
      </w:pPr>
      <w:r>
        <w:t xml:space="preserve"> Зайчишка - трусишка</w:t>
      </w:r>
    </w:p>
    <w:p w:rsidR="00530519" w:rsidRDefault="00530519" w:rsidP="009912D7">
      <w:pPr>
        <w:spacing w:after="0" w:line="240" w:lineRule="auto"/>
      </w:pPr>
      <w:r>
        <w:t xml:space="preserve"> По полю бежал,</w:t>
      </w:r>
    </w:p>
    <w:p w:rsidR="00530519" w:rsidRDefault="00530519" w:rsidP="009912D7">
      <w:pPr>
        <w:spacing w:after="0" w:line="240" w:lineRule="auto"/>
      </w:pPr>
      <w:r>
        <w:t xml:space="preserve"> В огород забежал,</w:t>
      </w:r>
    </w:p>
    <w:p w:rsidR="00530519" w:rsidRDefault="00530519" w:rsidP="009912D7">
      <w:pPr>
        <w:spacing w:after="0" w:line="240" w:lineRule="auto"/>
      </w:pPr>
      <w:r>
        <w:t xml:space="preserve"> Морковку нашел, </w:t>
      </w:r>
    </w:p>
    <w:p w:rsidR="00530519" w:rsidRDefault="00530519" w:rsidP="009912D7">
      <w:pPr>
        <w:spacing w:after="0" w:line="240" w:lineRule="auto"/>
      </w:pPr>
      <w:r>
        <w:t xml:space="preserve"> Капустку нашел,</w:t>
      </w:r>
    </w:p>
    <w:p w:rsidR="00530519" w:rsidRDefault="00530519" w:rsidP="009912D7">
      <w:pPr>
        <w:spacing w:after="0" w:line="240" w:lineRule="auto"/>
      </w:pPr>
      <w:r>
        <w:t xml:space="preserve"> Сидит, грызет,</w:t>
      </w:r>
    </w:p>
    <w:p w:rsidR="00530519" w:rsidRDefault="00530519" w:rsidP="009912D7">
      <w:pPr>
        <w:spacing w:after="0" w:line="240" w:lineRule="auto"/>
      </w:pPr>
      <w:r>
        <w:t xml:space="preserve"> Иди прочь - хозяин идет!</w:t>
      </w:r>
    </w:p>
    <w:p w:rsidR="00530519" w:rsidRDefault="00530519" w:rsidP="009912D7">
      <w:pPr>
        <w:spacing w:after="0" w:line="240" w:lineRule="auto"/>
      </w:pPr>
    </w:p>
    <w:p w:rsidR="00530519" w:rsidRDefault="00530519" w:rsidP="009912D7">
      <w:pPr>
        <w:spacing w:after="0" w:line="240" w:lineRule="auto"/>
      </w:pPr>
      <w:r>
        <w:t xml:space="preserve"> ***</w:t>
      </w:r>
    </w:p>
    <w:p w:rsidR="00530519" w:rsidRDefault="00530519" w:rsidP="009912D7">
      <w:pPr>
        <w:spacing w:after="0" w:line="240" w:lineRule="auto"/>
      </w:pPr>
      <w:r>
        <w:t xml:space="preserve"> Шышел-мышел,</w:t>
      </w:r>
    </w:p>
    <w:p w:rsidR="00530519" w:rsidRDefault="00530519" w:rsidP="009912D7">
      <w:pPr>
        <w:spacing w:after="0" w:line="240" w:lineRule="auto"/>
      </w:pPr>
      <w:r>
        <w:t xml:space="preserve"> Взял, да вышел.</w:t>
      </w:r>
    </w:p>
    <w:p w:rsidR="00530519" w:rsidRDefault="00530519" w:rsidP="009912D7">
      <w:pPr>
        <w:spacing w:after="0" w:line="240" w:lineRule="auto"/>
      </w:pPr>
    </w:p>
    <w:p w:rsidR="00530519" w:rsidRDefault="00530519" w:rsidP="009912D7">
      <w:pPr>
        <w:spacing w:after="0" w:line="240" w:lineRule="auto"/>
      </w:pPr>
    </w:p>
    <w:p w:rsidR="00530519" w:rsidRDefault="00530519" w:rsidP="009912D7">
      <w:pPr>
        <w:spacing w:after="0" w:line="240" w:lineRule="auto"/>
      </w:pPr>
      <w:r>
        <w:t xml:space="preserve"> ***</w:t>
      </w:r>
    </w:p>
    <w:p w:rsidR="00530519" w:rsidRDefault="00530519" w:rsidP="009912D7">
      <w:pPr>
        <w:spacing w:after="0" w:line="240" w:lineRule="auto"/>
      </w:pPr>
      <w:r>
        <w:t xml:space="preserve"> Кады, бады, налей воды.</w:t>
      </w:r>
    </w:p>
    <w:p w:rsidR="00530519" w:rsidRDefault="00530519" w:rsidP="009912D7">
      <w:pPr>
        <w:spacing w:after="0" w:line="240" w:lineRule="auto"/>
      </w:pPr>
      <w:r>
        <w:t xml:space="preserve"> Корове пить, тебе водить.</w:t>
      </w:r>
    </w:p>
    <w:p w:rsidR="00530519" w:rsidRDefault="00530519" w:rsidP="009912D7">
      <w:pPr>
        <w:spacing w:after="0" w:line="240" w:lineRule="auto"/>
      </w:pPr>
    </w:p>
    <w:p w:rsidR="00530519" w:rsidRDefault="00530519" w:rsidP="009912D7">
      <w:pPr>
        <w:spacing w:after="0" w:line="240" w:lineRule="auto"/>
      </w:pPr>
    </w:p>
    <w:p w:rsidR="00530519" w:rsidRDefault="00530519" w:rsidP="009912D7">
      <w:pPr>
        <w:spacing w:after="0" w:line="240" w:lineRule="auto"/>
      </w:pPr>
      <w:r>
        <w:t xml:space="preserve"> ***</w:t>
      </w:r>
    </w:p>
    <w:p w:rsidR="00530519" w:rsidRDefault="00530519" w:rsidP="009912D7">
      <w:pPr>
        <w:spacing w:after="0" w:line="240" w:lineRule="auto"/>
      </w:pPr>
      <w:r>
        <w:t xml:space="preserve"> Лиса по лесу ходила,</w:t>
      </w:r>
    </w:p>
    <w:p w:rsidR="00530519" w:rsidRDefault="00530519" w:rsidP="009912D7">
      <w:pPr>
        <w:spacing w:after="0" w:line="240" w:lineRule="auto"/>
      </w:pPr>
      <w:r>
        <w:t xml:space="preserve"> Лиса голосом вопила.</w:t>
      </w:r>
    </w:p>
    <w:p w:rsidR="00530519" w:rsidRDefault="00530519" w:rsidP="009912D7">
      <w:pPr>
        <w:spacing w:after="0" w:line="240" w:lineRule="auto"/>
      </w:pPr>
      <w:r>
        <w:t xml:space="preserve"> Лиса лычки драла,</w:t>
      </w:r>
    </w:p>
    <w:p w:rsidR="00530519" w:rsidRDefault="00530519" w:rsidP="009912D7">
      <w:pPr>
        <w:spacing w:after="0" w:line="240" w:lineRule="auto"/>
      </w:pPr>
      <w:r>
        <w:t xml:space="preserve"> Лиса лапотки плела - </w:t>
      </w:r>
    </w:p>
    <w:p w:rsidR="00530519" w:rsidRDefault="00530519" w:rsidP="009912D7">
      <w:pPr>
        <w:spacing w:after="0" w:line="240" w:lineRule="auto"/>
      </w:pPr>
      <w:r>
        <w:t xml:space="preserve"> Мужу двое, себе трое,</w:t>
      </w:r>
    </w:p>
    <w:p w:rsidR="00530519" w:rsidRDefault="00530519" w:rsidP="009912D7">
      <w:pPr>
        <w:spacing w:after="0" w:line="240" w:lineRule="auto"/>
      </w:pPr>
      <w:r>
        <w:t xml:space="preserve"> И детишкам по лаптишкам!</w:t>
      </w:r>
    </w:p>
    <w:p w:rsidR="00530519" w:rsidRDefault="00530519" w:rsidP="009912D7">
      <w:pPr>
        <w:spacing w:after="0" w:line="240" w:lineRule="auto"/>
      </w:pPr>
      <w:r>
        <w:t xml:space="preserve"> Кто лаптишки найдет,</w:t>
      </w:r>
    </w:p>
    <w:p w:rsidR="00530519" w:rsidRDefault="00530519" w:rsidP="009912D7">
      <w:pPr>
        <w:spacing w:after="0" w:line="240" w:lineRule="auto"/>
      </w:pPr>
      <w:r>
        <w:t xml:space="preserve"> Тот водить пойдет.</w:t>
      </w:r>
    </w:p>
    <w:p w:rsidR="00530519" w:rsidRDefault="00530519" w:rsidP="009912D7">
      <w:pPr>
        <w:spacing w:after="0" w:line="240" w:lineRule="auto"/>
      </w:pPr>
    </w:p>
    <w:p w:rsidR="00530519" w:rsidRDefault="00530519" w:rsidP="009912D7">
      <w:pPr>
        <w:spacing w:after="0" w:line="240" w:lineRule="auto"/>
      </w:pPr>
    </w:p>
    <w:p w:rsidR="00530519" w:rsidRDefault="00530519" w:rsidP="009912D7">
      <w:pPr>
        <w:spacing w:after="0" w:line="240" w:lineRule="auto"/>
      </w:pPr>
      <w:r>
        <w:t xml:space="preserve"> ***</w:t>
      </w:r>
    </w:p>
    <w:p w:rsidR="00530519" w:rsidRDefault="00530519" w:rsidP="009912D7">
      <w:pPr>
        <w:spacing w:after="0" w:line="240" w:lineRule="auto"/>
      </w:pPr>
      <w:r>
        <w:t xml:space="preserve"> Раз, два, три, четыре,</w:t>
      </w:r>
    </w:p>
    <w:p w:rsidR="00530519" w:rsidRDefault="00530519" w:rsidP="009912D7">
      <w:pPr>
        <w:spacing w:after="0" w:line="240" w:lineRule="auto"/>
      </w:pPr>
      <w:r>
        <w:t xml:space="preserve"> Жили мышки на квартире.</w:t>
      </w:r>
    </w:p>
    <w:p w:rsidR="00530519" w:rsidRDefault="00530519" w:rsidP="009912D7">
      <w:pPr>
        <w:spacing w:after="0" w:line="240" w:lineRule="auto"/>
      </w:pPr>
      <w:r>
        <w:t xml:space="preserve"> К ним повадился сам друг</w:t>
      </w:r>
    </w:p>
    <w:p w:rsidR="00530519" w:rsidRDefault="00530519" w:rsidP="009912D7">
      <w:pPr>
        <w:spacing w:after="0" w:line="240" w:lineRule="auto"/>
      </w:pPr>
      <w:r>
        <w:t xml:space="preserve"> Крестовик - большой паук.</w:t>
      </w:r>
    </w:p>
    <w:p w:rsidR="00530519" w:rsidRDefault="00530519" w:rsidP="009912D7">
      <w:pPr>
        <w:spacing w:after="0" w:line="240" w:lineRule="auto"/>
      </w:pPr>
      <w:r>
        <w:t xml:space="preserve"> Пять, шесть, семь, восемь,</w:t>
      </w:r>
    </w:p>
    <w:p w:rsidR="00530519" w:rsidRDefault="00530519" w:rsidP="009912D7">
      <w:pPr>
        <w:spacing w:after="0" w:line="240" w:lineRule="auto"/>
      </w:pPr>
      <w:r>
        <w:t xml:space="preserve"> Паука мы спросим:</w:t>
      </w:r>
    </w:p>
    <w:p w:rsidR="00530519" w:rsidRDefault="00530519" w:rsidP="009912D7">
      <w:pPr>
        <w:spacing w:after="0" w:line="240" w:lineRule="auto"/>
      </w:pPr>
      <w:r>
        <w:t xml:space="preserve"> "Ты, обжора, не ходи!"</w:t>
      </w:r>
    </w:p>
    <w:p w:rsidR="00530519" w:rsidRDefault="00530519" w:rsidP="009912D7">
      <w:pPr>
        <w:spacing w:after="0" w:line="240" w:lineRule="auto"/>
      </w:pPr>
      <w:r>
        <w:t xml:space="preserve"> Ну-ка, Машенька, води!</w:t>
      </w:r>
    </w:p>
    <w:p w:rsidR="00530519" w:rsidRDefault="00530519" w:rsidP="009912D7">
      <w:pPr>
        <w:spacing w:after="0" w:line="240" w:lineRule="auto"/>
      </w:pPr>
    </w:p>
    <w:p w:rsidR="00530519" w:rsidRDefault="00530519" w:rsidP="009912D7">
      <w:pPr>
        <w:spacing w:after="0" w:line="240" w:lineRule="auto"/>
      </w:pPr>
    </w:p>
    <w:p w:rsidR="00530519" w:rsidRDefault="00530519" w:rsidP="009912D7">
      <w:pPr>
        <w:spacing w:after="0" w:line="240" w:lineRule="auto"/>
      </w:pPr>
      <w:r>
        <w:t xml:space="preserve"> ***</w:t>
      </w:r>
    </w:p>
    <w:p w:rsidR="00530519" w:rsidRDefault="00530519" w:rsidP="009912D7">
      <w:pPr>
        <w:spacing w:after="0" w:line="240" w:lineRule="auto"/>
      </w:pPr>
      <w:r>
        <w:t xml:space="preserve"> Среди белых голубей</w:t>
      </w:r>
    </w:p>
    <w:p w:rsidR="00530519" w:rsidRDefault="00530519" w:rsidP="009912D7">
      <w:pPr>
        <w:spacing w:after="0" w:line="240" w:lineRule="auto"/>
      </w:pPr>
      <w:r>
        <w:t xml:space="preserve"> Скачет шустрый воробей,</w:t>
      </w:r>
    </w:p>
    <w:p w:rsidR="00530519" w:rsidRDefault="00530519" w:rsidP="009912D7">
      <w:pPr>
        <w:spacing w:after="0" w:line="240" w:lineRule="auto"/>
      </w:pPr>
      <w:r>
        <w:t xml:space="preserve"> Воробушек – пташка,</w:t>
      </w:r>
    </w:p>
    <w:p w:rsidR="00530519" w:rsidRDefault="00530519" w:rsidP="009912D7">
      <w:pPr>
        <w:spacing w:after="0" w:line="240" w:lineRule="auto"/>
      </w:pPr>
      <w:r>
        <w:t xml:space="preserve"> Серая рубашка,</w:t>
      </w:r>
    </w:p>
    <w:p w:rsidR="00530519" w:rsidRDefault="00530519" w:rsidP="009912D7">
      <w:pPr>
        <w:spacing w:after="0" w:line="240" w:lineRule="auto"/>
      </w:pPr>
      <w:r>
        <w:t xml:space="preserve"> Откликайся, воробей,</w:t>
      </w:r>
    </w:p>
    <w:p w:rsidR="00530519" w:rsidRDefault="00530519" w:rsidP="009912D7">
      <w:pPr>
        <w:spacing w:after="0" w:line="240" w:lineRule="auto"/>
      </w:pPr>
      <w:r>
        <w:t xml:space="preserve"> Вылетай – ка, не робей!</w:t>
      </w:r>
    </w:p>
    <w:p w:rsidR="00530519" w:rsidRDefault="00530519" w:rsidP="009912D7">
      <w:pPr>
        <w:spacing w:after="0" w:line="240" w:lineRule="auto"/>
      </w:pPr>
    </w:p>
    <w:p w:rsidR="00530519" w:rsidRDefault="00530519" w:rsidP="009912D7">
      <w:pPr>
        <w:spacing w:after="0" w:line="240" w:lineRule="auto"/>
      </w:pPr>
      <w:r>
        <w:t xml:space="preserve"> ***</w:t>
      </w:r>
    </w:p>
    <w:p w:rsidR="00530519" w:rsidRDefault="00530519" w:rsidP="009912D7">
      <w:pPr>
        <w:spacing w:after="0" w:line="240" w:lineRule="auto"/>
      </w:pPr>
      <w:r>
        <w:t xml:space="preserve"> "Тили – тели", -</w:t>
      </w:r>
    </w:p>
    <w:p w:rsidR="00530519" w:rsidRDefault="00530519" w:rsidP="009912D7">
      <w:pPr>
        <w:spacing w:after="0" w:line="240" w:lineRule="auto"/>
      </w:pPr>
      <w:r>
        <w:t xml:space="preserve"> Птички пели.</w:t>
      </w:r>
    </w:p>
    <w:p w:rsidR="00530519" w:rsidRDefault="00530519" w:rsidP="009912D7">
      <w:pPr>
        <w:spacing w:after="0" w:line="240" w:lineRule="auto"/>
      </w:pPr>
      <w:r>
        <w:t xml:space="preserve"> Взвились, к лесу полетели.</w:t>
      </w:r>
    </w:p>
    <w:p w:rsidR="00530519" w:rsidRDefault="00530519" w:rsidP="009912D7">
      <w:pPr>
        <w:spacing w:after="0" w:line="240" w:lineRule="auto"/>
      </w:pPr>
      <w:r>
        <w:t xml:space="preserve"> Стали птички гнезда вить.</w:t>
      </w:r>
    </w:p>
    <w:p w:rsidR="00530519" w:rsidRDefault="00530519" w:rsidP="009912D7">
      <w:pPr>
        <w:spacing w:after="0" w:line="240" w:lineRule="auto"/>
      </w:pPr>
      <w:r>
        <w:t xml:space="preserve"> Кто не вьет, тому водить.</w:t>
      </w:r>
    </w:p>
    <w:p w:rsidR="00530519" w:rsidRDefault="00530519" w:rsidP="009912D7">
      <w:pPr>
        <w:spacing w:after="0" w:line="240" w:lineRule="auto"/>
      </w:pPr>
    </w:p>
    <w:p w:rsidR="00530519" w:rsidRDefault="00530519" w:rsidP="009912D7">
      <w:pPr>
        <w:spacing w:after="0" w:line="240" w:lineRule="auto"/>
      </w:pPr>
    </w:p>
    <w:p w:rsidR="00530519" w:rsidRDefault="00530519" w:rsidP="009912D7">
      <w:pPr>
        <w:spacing w:after="0" w:line="240" w:lineRule="auto"/>
      </w:pPr>
      <w:r>
        <w:t xml:space="preserve"> ***</w:t>
      </w:r>
    </w:p>
    <w:p w:rsidR="00530519" w:rsidRDefault="00530519" w:rsidP="009912D7">
      <w:pPr>
        <w:spacing w:after="0" w:line="240" w:lineRule="auto"/>
      </w:pPr>
      <w:r>
        <w:t xml:space="preserve"> Вышли мышки как - то раз</w:t>
      </w:r>
    </w:p>
    <w:p w:rsidR="00530519" w:rsidRDefault="00530519" w:rsidP="009912D7">
      <w:pPr>
        <w:spacing w:after="0" w:line="240" w:lineRule="auto"/>
      </w:pPr>
      <w:r>
        <w:t xml:space="preserve"> Поглядеть, который час.</w:t>
      </w:r>
    </w:p>
    <w:p w:rsidR="00530519" w:rsidRDefault="00530519" w:rsidP="009912D7">
      <w:pPr>
        <w:spacing w:after="0" w:line="240" w:lineRule="auto"/>
      </w:pPr>
      <w:r>
        <w:t xml:space="preserve"> Раз, два, три, четыре –</w:t>
      </w:r>
    </w:p>
    <w:p w:rsidR="00530519" w:rsidRDefault="00530519" w:rsidP="009912D7">
      <w:pPr>
        <w:spacing w:after="0" w:line="240" w:lineRule="auto"/>
      </w:pPr>
      <w:r>
        <w:t xml:space="preserve"> Мышки дернули за гири.</w:t>
      </w:r>
    </w:p>
    <w:p w:rsidR="00530519" w:rsidRDefault="00530519" w:rsidP="009912D7">
      <w:pPr>
        <w:spacing w:after="0" w:line="240" w:lineRule="auto"/>
      </w:pPr>
      <w:r>
        <w:t xml:space="preserve"> Вдруг раздался страшный звон,</w:t>
      </w:r>
    </w:p>
    <w:p w:rsidR="00530519" w:rsidRDefault="00530519" w:rsidP="009912D7">
      <w:pPr>
        <w:spacing w:after="0" w:line="240" w:lineRule="auto"/>
      </w:pPr>
      <w:r>
        <w:t xml:space="preserve"> Убежали мышки вон.</w:t>
      </w:r>
    </w:p>
    <w:p w:rsidR="00530519" w:rsidRDefault="00530519" w:rsidP="009912D7">
      <w:pPr>
        <w:spacing w:after="0" w:line="240" w:lineRule="auto"/>
      </w:pPr>
    </w:p>
    <w:p w:rsidR="00530519" w:rsidRDefault="00530519" w:rsidP="009912D7">
      <w:pPr>
        <w:spacing w:after="0" w:line="240" w:lineRule="auto"/>
      </w:pPr>
    </w:p>
    <w:p w:rsidR="00530519" w:rsidRDefault="00530519" w:rsidP="009912D7">
      <w:pPr>
        <w:spacing w:after="0" w:line="240" w:lineRule="auto"/>
      </w:pPr>
      <w:r>
        <w:t xml:space="preserve"> ***</w:t>
      </w:r>
    </w:p>
    <w:p w:rsidR="00530519" w:rsidRDefault="00530519" w:rsidP="009912D7">
      <w:pPr>
        <w:spacing w:after="0" w:line="240" w:lineRule="auto"/>
      </w:pPr>
      <w:r>
        <w:t xml:space="preserve"> Катилось яблоко</w:t>
      </w:r>
    </w:p>
    <w:p w:rsidR="00530519" w:rsidRDefault="00530519" w:rsidP="009912D7">
      <w:pPr>
        <w:spacing w:after="0" w:line="240" w:lineRule="auto"/>
      </w:pPr>
      <w:r>
        <w:t xml:space="preserve"> Мимо сада,</w:t>
      </w:r>
    </w:p>
    <w:p w:rsidR="00530519" w:rsidRDefault="00530519" w:rsidP="009912D7">
      <w:pPr>
        <w:spacing w:after="0" w:line="240" w:lineRule="auto"/>
      </w:pPr>
      <w:r>
        <w:t xml:space="preserve"> Мимо сада,</w:t>
      </w:r>
    </w:p>
    <w:p w:rsidR="00530519" w:rsidRDefault="00530519" w:rsidP="009912D7">
      <w:pPr>
        <w:spacing w:after="0" w:line="240" w:lineRule="auto"/>
      </w:pPr>
      <w:r>
        <w:t xml:space="preserve"> Мимо града.</w:t>
      </w:r>
    </w:p>
    <w:p w:rsidR="00530519" w:rsidRDefault="00530519" w:rsidP="009912D7">
      <w:pPr>
        <w:spacing w:after="0" w:line="240" w:lineRule="auto"/>
      </w:pPr>
      <w:r>
        <w:t xml:space="preserve"> Кто поднимет,</w:t>
      </w:r>
    </w:p>
    <w:p w:rsidR="00530519" w:rsidRDefault="00530519" w:rsidP="009912D7">
      <w:pPr>
        <w:spacing w:after="0" w:line="240" w:lineRule="auto"/>
      </w:pPr>
      <w:r>
        <w:t xml:space="preserve"> Тот и выйдет.</w:t>
      </w:r>
    </w:p>
    <w:p w:rsidR="00530519" w:rsidRDefault="00530519" w:rsidP="009912D7">
      <w:pPr>
        <w:spacing w:after="0" w:line="240" w:lineRule="auto"/>
      </w:pPr>
    </w:p>
    <w:p w:rsidR="00530519" w:rsidRDefault="00530519" w:rsidP="009912D7">
      <w:pPr>
        <w:spacing w:after="0" w:line="240" w:lineRule="auto"/>
      </w:pPr>
    </w:p>
    <w:p w:rsidR="00530519" w:rsidRDefault="00530519" w:rsidP="009912D7">
      <w:pPr>
        <w:spacing w:after="0" w:line="240" w:lineRule="auto"/>
      </w:pPr>
      <w:r>
        <w:t xml:space="preserve"> ***</w:t>
      </w:r>
    </w:p>
    <w:p w:rsidR="00530519" w:rsidRDefault="00530519" w:rsidP="009912D7">
      <w:pPr>
        <w:spacing w:after="0" w:line="240" w:lineRule="auto"/>
      </w:pPr>
      <w:r>
        <w:t xml:space="preserve"> За морями, за горами,</w:t>
      </w:r>
    </w:p>
    <w:p w:rsidR="00530519" w:rsidRDefault="00530519" w:rsidP="009912D7">
      <w:pPr>
        <w:spacing w:after="0" w:line="240" w:lineRule="auto"/>
      </w:pPr>
      <w:r>
        <w:t xml:space="preserve"> За железными столбами</w:t>
      </w:r>
    </w:p>
    <w:p w:rsidR="00530519" w:rsidRDefault="00530519" w:rsidP="009912D7">
      <w:pPr>
        <w:spacing w:after="0" w:line="240" w:lineRule="auto"/>
      </w:pPr>
      <w:r>
        <w:t xml:space="preserve"> На пригорке теремок,</w:t>
      </w:r>
    </w:p>
    <w:p w:rsidR="00530519" w:rsidRDefault="00530519" w:rsidP="009912D7">
      <w:pPr>
        <w:spacing w:after="0" w:line="240" w:lineRule="auto"/>
      </w:pPr>
      <w:r>
        <w:t xml:space="preserve"> На дверях висит замок,</w:t>
      </w:r>
    </w:p>
    <w:p w:rsidR="00530519" w:rsidRDefault="00530519" w:rsidP="009912D7">
      <w:pPr>
        <w:spacing w:after="0" w:line="240" w:lineRule="auto"/>
      </w:pPr>
      <w:r>
        <w:t xml:space="preserve"> Ты за ключиком иди</w:t>
      </w:r>
    </w:p>
    <w:p w:rsidR="00530519" w:rsidRDefault="00530519" w:rsidP="009912D7">
      <w:pPr>
        <w:spacing w:after="0" w:line="240" w:lineRule="auto"/>
      </w:pPr>
      <w:r>
        <w:t xml:space="preserve"> И замочек отомкни.</w:t>
      </w:r>
    </w:p>
    <w:p w:rsidR="00530519" w:rsidRDefault="00530519" w:rsidP="009912D7">
      <w:pPr>
        <w:spacing w:after="0" w:line="240" w:lineRule="auto"/>
      </w:pPr>
    </w:p>
    <w:p w:rsidR="00530519" w:rsidRDefault="00530519" w:rsidP="009912D7">
      <w:pPr>
        <w:spacing w:after="0" w:line="240" w:lineRule="auto"/>
      </w:pPr>
    </w:p>
    <w:p w:rsidR="00530519" w:rsidRDefault="00530519" w:rsidP="009912D7">
      <w:pPr>
        <w:spacing w:after="0" w:line="240" w:lineRule="auto"/>
      </w:pPr>
      <w:r>
        <w:t xml:space="preserve"> ***</w:t>
      </w:r>
    </w:p>
    <w:p w:rsidR="00530519" w:rsidRDefault="00530519" w:rsidP="009912D7">
      <w:pPr>
        <w:spacing w:after="0" w:line="240" w:lineRule="auto"/>
      </w:pPr>
      <w:r>
        <w:t xml:space="preserve"> Раз, два, три, четыре, пять,</w:t>
      </w:r>
    </w:p>
    <w:p w:rsidR="00530519" w:rsidRDefault="00530519" w:rsidP="009912D7">
      <w:pPr>
        <w:spacing w:after="0" w:line="240" w:lineRule="auto"/>
      </w:pPr>
      <w:r>
        <w:t xml:space="preserve"> Негде зайчику скакать;</w:t>
      </w:r>
    </w:p>
    <w:p w:rsidR="00530519" w:rsidRDefault="00530519" w:rsidP="009912D7">
      <w:pPr>
        <w:spacing w:after="0" w:line="240" w:lineRule="auto"/>
      </w:pPr>
      <w:r>
        <w:t xml:space="preserve"> Всюду ходит волк, волк,</w:t>
      </w:r>
    </w:p>
    <w:p w:rsidR="00530519" w:rsidRDefault="00530519" w:rsidP="009912D7">
      <w:pPr>
        <w:spacing w:after="0" w:line="240" w:lineRule="auto"/>
      </w:pPr>
      <w:r>
        <w:t xml:space="preserve"> Он зубами – щелк, щелк!</w:t>
      </w:r>
    </w:p>
    <w:p w:rsidR="00530519" w:rsidRDefault="00530519" w:rsidP="009912D7">
      <w:pPr>
        <w:spacing w:after="0" w:line="240" w:lineRule="auto"/>
      </w:pPr>
      <w:r>
        <w:t xml:space="preserve"> А мы спрячемся в кусты,</w:t>
      </w:r>
    </w:p>
    <w:p w:rsidR="00530519" w:rsidRDefault="00530519" w:rsidP="009912D7">
      <w:pPr>
        <w:spacing w:after="0" w:line="240" w:lineRule="auto"/>
      </w:pPr>
      <w:r>
        <w:t xml:space="preserve"> Прячься, заинька, и ты.</w:t>
      </w:r>
    </w:p>
    <w:p w:rsidR="00530519" w:rsidRDefault="00530519" w:rsidP="009912D7">
      <w:pPr>
        <w:spacing w:after="0" w:line="240" w:lineRule="auto"/>
      </w:pPr>
      <w:r>
        <w:t xml:space="preserve"> Ты, волчище, погоди! </w:t>
      </w:r>
    </w:p>
    <w:p w:rsidR="00530519" w:rsidRDefault="00530519" w:rsidP="009912D7">
      <w:pPr>
        <w:spacing w:after="0" w:line="240" w:lineRule="auto"/>
      </w:pPr>
    </w:p>
    <w:p w:rsidR="00530519" w:rsidRDefault="00530519" w:rsidP="009912D7">
      <w:pPr>
        <w:spacing w:after="0" w:line="240" w:lineRule="auto"/>
      </w:pPr>
    </w:p>
    <w:p w:rsidR="00530519" w:rsidRDefault="00530519" w:rsidP="009912D7">
      <w:pPr>
        <w:spacing w:after="0" w:line="240" w:lineRule="auto"/>
      </w:pPr>
      <w:r>
        <w:t xml:space="preserve"> ***</w:t>
      </w:r>
    </w:p>
    <w:p w:rsidR="00530519" w:rsidRDefault="00530519" w:rsidP="009912D7">
      <w:pPr>
        <w:spacing w:after="0" w:line="240" w:lineRule="auto"/>
      </w:pPr>
      <w:r>
        <w:t xml:space="preserve"> Свинка ходит по бору,</w:t>
      </w:r>
    </w:p>
    <w:p w:rsidR="00530519" w:rsidRDefault="00530519" w:rsidP="009912D7">
      <w:pPr>
        <w:spacing w:after="0" w:line="240" w:lineRule="auto"/>
      </w:pPr>
      <w:r>
        <w:t xml:space="preserve"> Щиплет лебеду – траву,</w:t>
      </w:r>
    </w:p>
    <w:p w:rsidR="00530519" w:rsidRDefault="00530519" w:rsidP="009912D7">
      <w:pPr>
        <w:spacing w:after="0" w:line="240" w:lineRule="auto"/>
      </w:pPr>
      <w:r>
        <w:t xml:space="preserve"> Она рвет, не берет,</w:t>
      </w:r>
    </w:p>
    <w:p w:rsidR="00530519" w:rsidRDefault="00530519" w:rsidP="009912D7">
      <w:pPr>
        <w:spacing w:after="0" w:line="240" w:lineRule="auto"/>
      </w:pPr>
      <w:r>
        <w:t xml:space="preserve"> Под березку кладет.</w:t>
      </w:r>
    </w:p>
    <w:p w:rsidR="00530519" w:rsidRDefault="00530519" w:rsidP="009912D7">
      <w:pPr>
        <w:spacing w:after="0" w:line="240" w:lineRule="auto"/>
      </w:pPr>
    </w:p>
    <w:p w:rsidR="00530519" w:rsidRDefault="00530519" w:rsidP="009912D7">
      <w:pPr>
        <w:spacing w:after="0" w:line="240" w:lineRule="auto"/>
      </w:pPr>
    </w:p>
    <w:p w:rsidR="00530519" w:rsidRDefault="00530519" w:rsidP="009912D7">
      <w:pPr>
        <w:spacing w:after="0" w:line="240" w:lineRule="auto"/>
      </w:pPr>
      <w:r>
        <w:t xml:space="preserve"> ***</w:t>
      </w:r>
    </w:p>
    <w:p w:rsidR="00530519" w:rsidRDefault="00530519" w:rsidP="009912D7">
      <w:pPr>
        <w:spacing w:after="0" w:line="240" w:lineRule="auto"/>
      </w:pPr>
      <w:r>
        <w:t xml:space="preserve"> Раз – елка,</w:t>
      </w:r>
    </w:p>
    <w:p w:rsidR="00530519" w:rsidRDefault="00530519" w:rsidP="009912D7">
      <w:pPr>
        <w:spacing w:after="0" w:line="240" w:lineRule="auto"/>
      </w:pPr>
      <w:r>
        <w:t xml:space="preserve"> Два – дубок,</w:t>
      </w:r>
    </w:p>
    <w:p w:rsidR="00530519" w:rsidRDefault="00530519" w:rsidP="009912D7">
      <w:pPr>
        <w:spacing w:after="0" w:line="240" w:lineRule="auto"/>
      </w:pPr>
      <w:r>
        <w:t xml:space="preserve"> Три – березовый гаек</w:t>
      </w:r>
    </w:p>
    <w:p w:rsidR="00530519" w:rsidRDefault="00530519" w:rsidP="009912D7">
      <w:pPr>
        <w:spacing w:after="0" w:line="240" w:lineRule="auto"/>
      </w:pPr>
      <w:r>
        <w:t xml:space="preserve"> А четыре – это травка,</w:t>
      </w:r>
    </w:p>
    <w:p w:rsidR="00530519" w:rsidRDefault="00530519" w:rsidP="009912D7">
      <w:pPr>
        <w:spacing w:after="0" w:line="240" w:lineRule="auto"/>
      </w:pPr>
      <w:r>
        <w:t xml:space="preserve"> Пять – пчелка трудится опять,</w:t>
      </w:r>
    </w:p>
    <w:p w:rsidR="00530519" w:rsidRDefault="00530519" w:rsidP="009912D7">
      <w:pPr>
        <w:spacing w:after="0" w:line="240" w:lineRule="auto"/>
      </w:pPr>
      <w:r>
        <w:t xml:space="preserve"> Шесть – еж колючий под пеньком.</w:t>
      </w:r>
    </w:p>
    <w:p w:rsidR="00530519" w:rsidRDefault="00530519" w:rsidP="009912D7">
      <w:pPr>
        <w:spacing w:after="0" w:line="240" w:lineRule="auto"/>
      </w:pPr>
      <w:r>
        <w:t xml:space="preserve"> Семь – гриб под дубом вырос.</w:t>
      </w:r>
    </w:p>
    <w:p w:rsidR="00530519" w:rsidRDefault="00530519" w:rsidP="009912D7">
      <w:pPr>
        <w:spacing w:after="0" w:line="240" w:lineRule="auto"/>
      </w:pPr>
      <w:r>
        <w:t xml:space="preserve"> Восемь...</w:t>
      </w:r>
    </w:p>
    <w:p w:rsidR="00530519" w:rsidRDefault="00530519" w:rsidP="009912D7">
      <w:pPr>
        <w:spacing w:after="0" w:line="240" w:lineRule="auto"/>
      </w:pPr>
    </w:p>
    <w:p w:rsidR="00530519" w:rsidRDefault="00530519" w:rsidP="009912D7">
      <w:pPr>
        <w:spacing w:after="0" w:line="240" w:lineRule="auto"/>
      </w:pPr>
    </w:p>
    <w:p w:rsidR="00530519" w:rsidRDefault="00530519" w:rsidP="009912D7">
      <w:pPr>
        <w:spacing w:after="0" w:line="240" w:lineRule="auto"/>
      </w:pPr>
      <w:r>
        <w:t xml:space="preserve"> ***</w:t>
      </w:r>
    </w:p>
    <w:p w:rsidR="00530519" w:rsidRDefault="00530519" w:rsidP="009912D7">
      <w:pPr>
        <w:spacing w:after="0" w:line="240" w:lineRule="auto"/>
      </w:pPr>
      <w:r>
        <w:t xml:space="preserve">  Наша Маша рано встала </w:t>
      </w:r>
    </w:p>
    <w:p w:rsidR="00530519" w:rsidRDefault="00530519" w:rsidP="009912D7">
      <w:pPr>
        <w:spacing w:after="0" w:line="240" w:lineRule="auto"/>
      </w:pPr>
      <w:r>
        <w:t xml:space="preserve"> Кукол всех пересчитала: </w:t>
      </w:r>
    </w:p>
    <w:p w:rsidR="00530519" w:rsidRDefault="00530519" w:rsidP="009912D7">
      <w:pPr>
        <w:spacing w:after="0" w:line="240" w:lineRule="auto"/>
      </w:pPr>
      <w:r>
        <w:t xml:space="preserve"> Две матрёшки на окошке, </w:t>
      </w:r>
    </w:p>
    <w:p w:rsidR="00530519" w:rsidRDefault="00530519" w:rsidP="009912D7">
      <w:pPr>
        <w:spacing w:after="0" w:line="240" w:lineRule="auto"/>
      </w:pPr>
      <w:r>
        <w:t xml:space="preserve"> Две Танюшки на подушке, </w:t>
      </w:r>
    </w:p>
    <w:p w:rsidR="00530519" w:rsidRDefault="00530519" w:rsidP="009912D7">
      <w:pPr>
        <w:spacing w:after="0" w:line="240" w:lineRule="auto"/>
      </w:pPr>
      <w:r>
        <w:t xml:space="preserve"> Две Иринки на перинке, </w:t>
      </w:r>
    </w:p>
    <w:p w:rsidR="00530519" w:rsidRDefault="00530519" w:rsidP="009912D7">
      <w:pPr>
        <w:spacing w:after="0" w:line="240" w:lineRule="auto"/>
      </w:pPr>
      <w:r>
        <w:t xml:space="preserve"> А Петрушка в колпачке </w:t>
      </w:r>
    </w:p>
    <w:p w:rsidR="00530519" w:rsidRDefault="00530519" w:rsidP="009912D7">
      <w:pPr>
        <w:spacing w:after="0" w:line="240" w:lineRule="auto"/>
      </w:pPr>
      <w:r>
        <w:t xml:space="preserve"> на зеленом сундучке. </w:t>
      </w:r>
    </w:p>
    <w:p w:rsidR="00530519" w:rsidRDefault="00530519" w:rsidP="009912D7">
      <w:pPr>
        <w:spacing w:after="0" w:line="240" w:lineRule="auto"/>
      </w:pPr>
    </w:p>
    <w:p w:rsidR="00530519" w:rsidRDefault="00530519" w:rsidP="009912D7">
      <w:pPr>
        <w:spacing w:after="0" w:line="240" w:lineRule="auto"/>
      </w:pPr>
    </w:p>
    <w:p w:rsidR="00530519" w:rsidRDefault="00530519" w:rsidP="009912D7">
      <w:pPr>
        <w:spacing w:after="0" w:line="240" w:lineRule="auto"/>
      </w:pPr>
      <w:r>
        <w:t xml:space="preserve"> ***</w:t>
      </w:r>
    </w:p>
    <w:p w:rsidR="00530519" w:rsidRDefault="00530519" w:rsidP="009912D7">
      <w:pPr>
        <w:spacing w:after="0" w:line="240" w:lineRule="auto"/>
      </w:pPr>
      <w:r>
        <w:t xml:space="preserve"> Высоко-превысоко</w:t>
      </w:r>
    </w:p>
    <w:p w:rsidR="00530519" w:rsidRDefault="00530519" w:rsidP="009912D7">
      <w:pPr>
        <w:spacing w:after="0" w:line="240" w:lineRule="auto"/>
      </w:pPr>
      <w:r>
        <w:t xml:space="preserve"> Кинул я свой мяч легко.</w:t>
      </w:r>
    </w:p>
    <w:p w:rsidR="00530519" w:rsidRDefault="00530519" w:rsidP="009912D7">
      <w:pPr>
        <w:spacing w:after="0" w:line="240" w:lineRule="auto"/>
      </w:pPr>
      <w:r>
        <w:t xml:space="preserve"> Но упал мой мяч с небес,</w:t>
      </w:r>
    </w:p>
    <w:p w:rsidR="00530519" w:rsidRDefault="00530519" w:rsidP="009912D7">
      <w:pPr>
        <w:spacing w:after="0" w:line="240" w:lineRule="auto"/>
      </w:pPr>
      <w:r>
        <w:t xml:space="preserve"> Закатился в темный лес.</w:t>
      </w:r>
    </w:p>
    <w:p w:rsidR="00530519" w:rsidRDefault="00530519" w:rsidP="009912D7">
      <w:pPr>
        <w:spacing w:after="0" w:line="240" w:lineRule="auto"/>
      </w:pPr>
      <w:r>
        <w:t xml:space="preserve"> Раз-два-три-четыре-пять,</w:t>
      </w:r>
    </w:p>
    <w:p w:rsidR="00530519" w:rsidRDefault="00530519" w:rsidP="009912D7">
      <w:pPr>
        <w:spacing w:after="0" w:line="240" w:lineRule="auto"/>
      </w:pPr>
      <w:r>
        <w:t xml:space="preserve"> Я иду его искать.</w:t>
      </w:r>
    </w:p>
    <w:p w:rsidR="00530519" w:rsidRDefault="00530519" w:rsidP="009912D7">
      <w:pPr>
        <w:spacing w:after="0" w:line="240" w:lineRule="auto"/>
      </w:pPr>
    </w:p>
    <w:p w:rsidR="00530519" w:rsidRDefault="00530519" w:rsidP="009912D7">
      <w:pPr>
        <w:spacing w:after="0" w:line="240" w:lineRule="auto"/>
      </w:pPr>
    </w:p>
    <w:p w:rsidR="00530519" w:rsidRDefault="00530519" w:rsidP="009912D7">
      <w:pPr>
        <w:spacing w:after="0" w:line="240" w:lineRule="auto"/>
      </w:pPr>
      <w:r>
        <w:t xml:space="preserve"> ***</w:t>
      </w:r>
    </w:p>
    <w:p w:rsidR="00530519" w:rsidRDefault="00530519" w:rsidP="009912D7">
      <w:pPr>
        <w:spacing w:after="0" w:line="240" w:lineRule="auto"/>
      </w:pPr>
      <w:r>
        <w:t xml:space="preserve"> Мы собрались поиграть,</w:t>
      </w:r>
    </w:p>
    <w:p w:rsidR="00530519" w:rsidRDefault="00530519" w:rsidP="009912D7">
      <w:pPr>
        <w:spacing w:after="0" w:line="240" w:lineRule="auto"/>
      </w:pPr>
      <w:r>
        <w:t xml:space="preserve"> Ну, кому же начинать?</w:t>
      </w:r>
    </w:p>
    <w:p w:rsidR="00530519" w:rsidRDefault="00530519" w:rsidP="009912D7">
      <w:pPr>
        <w:spacing w:after="0" w:line="240" w:lineRule="auto"/>
      </w:pPr>
      <w:r>
        <w:t xml:space="preserve"> Раз, два, три,</w:t>
      </w:r>
    </w:p>
    <w:p w:rsidR="00530519" w:rsidRDefault="00530519" w:rsidP="009912D7">
      <w:pPr>
        <w:spacing w:after="0" w:line="240" w:lineRule="auto"/>
      </w:pPr>
      <w:r>
        <w:t xml:space="preserve"> Начинаешь ты.</w:t>
      </w:r>
    </w:p>
    <w:p w:rsidR="00530519" w:rsidRDefault="00530519" w:rsidP="009912D7">
      <w:pPr>
        <w:spacing w:after="0" w:line="240" w:lineRule="auto"/>
      </w:pPr>
    </w:p>
    <w:p w:rsidR="00530519" w:rsidRDefault="00530519" w:rsidP="009912D7">
      <w:pPr>
        <w:spacing w:after="0" w:line="240" w:lineRule="auto"/>
      </w:pPr>
    </w:p>
    <w:p w:rsidR="00530519" w:rsidRDefault="00530519" w:rsidP="009912D7">
      <w:pPr>
        <w:spacing w:after="0" w:line="240" w:lineRule="auto"/>
      </w:pPr>
      <w:r>
        <w:t xml:space="preserve"> ***</w:t>
      </w:r>
    </w:p>
    <w:p w:rsidR="00530519" w:rsidRDefault="00530519" w:rsidP="009912D7">
      <w:pPr>
        <w:spacing w:after="0" w:line="240" w:lineRule="auto"/>
      </w:pPr>
      <w:r>
        <w:t>- Заяц, белый,</w:t>
      </w:r>
    </w:p>
    <w:p w:rsidR="00530519" w:rsidRDefault="00530519" w:rsidP="009912D7">
      <w:pPr>
        <w:spacing w:after="0" w:line="240" w:lineRule="auto"/>
      </w:pPr>
      <w:r>
        <w:t xml:space="preserve"> Куда бегал?</w:t>
      </w:r>
    </w:p>
    <w:p w:rsidR="00530519" w:rsidRDefault="00530519" w:rsidP="009912D7">
      <w:pPr>
        <w:spacing w:after="0" w:line="240" w:lineRule="auto"/>
      </w:pPr>
      <w:r>
        <w:t xml:space="preserve"> - В лес зеленый.</w:t>
      </w:r>
    </w:p>
    <w:p w:rsidR="00530519" w:rsidRDefault="00530519" w:rsidP="009912D7">
      <w:pPr>
        <w:spacing w:after="0" w:line="240" w:lineRule="auto"/>
      </w:pPr>
      <w:r>
        <w:t xml:space="preserve"> - Что там делал?</w:t>
      </w:r>
    </w:p>
    <w:p w:rsidR="00530519" w:rsidRDefault="00530519" w:rsidP="009912D7">
      <w:pPr>
        <w:spacing w:after="0" w:line="240" w:lineRule="auto"/>
      </w:pPr>
      <w:r>
        <w:t xml:space="preserve"> - Лыки драл.</w:t>
      </w:r>
    </w:p>
    <w:p w:rsidR="00530519" w:rsidRDefault="00530519" w:rsidP="009912D7">
      <w:pPr>
        <w:spacing w:after="0" w:line="240" w:lineRule="auto"/>
      </w:pPr>
      <w:r>
        <w:t xml:space="preserve"> - Куда клал?</w:t>
      </w:r>
    </w:p>
    <w:p w:rsidR="00530519" w:rsidRDefault="00530519" w:rsidP="009912D7">
      <w:pPr>
        <w:spacing w:after="0" w:line="240" w:lineRule="auto"/>
      </w:pPr>
      <w:r>
        <w:t xml:space="preserve"> - Под колоду.</w:t>
      </w:r>
    </w:p>
    <w:p w:rsidR="00530519" w:rsidRDefault="00530519" w:rsidP="009912D7">
      <w:pPr>
        <w:spacing w:after="0" w:line="240" w:lineRule="auto"/>
      </w:pPr>
      <w:r>
        <w:t xml:space="preserve"> - Кто украл?</w:t>
      </w:r>
    </w:p>
    <w:p w:rsidR="00530519" w:rsidRDefault="00530519" w:rsidP="009912D7">
      <w:pPr>
        <w:spacing w:after="0" w:line="240" w:lineRule="auto"/>
      </w:pPr>
      <w:r>
        <w:t xml:space="preserve"> - Родион.</w:t>
      </w:r>
    </w:p>
    <w:p w:rsidR="00530519" w:rsidRDefault="00530519" w:rsidP="009912D7">
      <w:pPr>
        <w:spacing w:after="0" w:line="240" w:lineRule="auto"/>
      </w:pPr>
      <w:r>
        <w:t xml:space="preserve"> - Выйди вон!</w:t>
      </w:r>
    </w:p>
    <w:p w:rsidR="00530519" w:rsidRDefault="00530519" w:rsidP="009912D7">
      <w:pPr>
        <w:spacing w:after="0" w:line="240" w:lineRule="auto"/>
      </w:pPr>
    </w:p>
    <w:p w:rsidR="00530519" w:rsidRDefault="00530519" w:rsidP="009912D7">
      <w:pPr>
        <w:spacing w:after="0" w:line="240" w:lineRule="auto"/>
      </w:pPr>
      <w:r>
        <w:t xml:space="preserve"> ***</w:t>
      </w:r>
    </w:p>
    <w:p w:rsidR="00530519" w:rsidRDefault="00530519" w:rsidP="009912D7">
      <w:pPr>
        <w:spacing w:after="0" w:line="240" w:lineRule="auto"/>
      </w:pPr>
      <w:r>
        <w:t xml:space="preserve"> Серый зайка вырвал травку.</w:t>
      </w:r>
    </w:p>
    <w:p w:rsidR="00530519" w:rsidRDefault="00530519" w:rsidP="009912D7">
      <w:pPr>
        <w:spacing w:after="0" w:line="240" w:lineRule="auto"/>
      </w:pPr>
      <w:r>
        <w:t xml:space="preserve"> Положил ее на лавку.</w:t>
      </w:r>
    </w:p>
    <w:p w:rsidR="00530519" w:rsidRDefault="00530519" w:rsidP="009912D7">
      <w:pPr>
        <w:spacing w:after="0" w:line="240" w:lineRule="auto"/>
      </w:pPr>
      <w:r>
        <w:t xml:space="preserve"> Кто травку возьмет,</w:t>
      </w:r>
    </w:p>
    <w:p w:rsidR="00530519" w:rsidRDefault="00530519" w:rsidP="009912D7">
      <w:pPr>
        <w:spacing w:after="0" w:line="240" w:lineRule="auto"/>
      </w:pPr>
      <w:r>
        <w:t xml:space="preserve"> Тот и вон пойдет.</w:t>
      </w:r>
    </w:p>
    <w:p w:rsidR="00530519" w:rsidRDefault="00530519" w:rsidP="009912D7">
      <w:pPr>
        <w:spacing w:after="0" w:line="240" w:lineRule="auto"/>
      </w:pPr>
    </w:p>
    <w:p w:rsidR="00530519" w:rsidRDefault="00530519" w:rsidP="009912D7">
      <w:pPr>
        <w:spacing w:after="0" w:line="240" w:lineRule="auto"/>
      </w:pPr>
      <w:r>
        <w:t xml:space="preserve"> ***</w:t>
      </w:r>
    </w:p>
    <w:p w:rsidR="00530519" w:rsidRDefault="00530519" w:rsidP="009912D7">
      <w:pPr>
        <w:spacing w:after="0" w:line="240" w:lineRule="auto"/>
      </w:pPr>
      <w:r>
        <w:t xml:space="preserve"> Сидел король на лавочке,</w:t>
      </w:r>
    </w:p>
    <w:p w:rsidR="00530519" w:rsidRDefault="00530519" w:rsidP="009912D7">
      <w:pPr>
        <w:spacing w:after="0" w:line="240" w:lineRule="auto"/>
      </w:pPr>
      <w:r>
        <w:t xml:space="preserve"> Считал свои булавочки:</w:t>
      </w:r>
    </w:p>
    <w:p w:rsidR="00530519" w:rsidRDefault="00530519" w:rsidP="009912D7">
      <w:pPr>
        <w:spacing w:after="0" w:line="240" w:lineRule="auto"/>
      </w:pPr>
      <w:r>
        <w:t xml:space="preserve"> Раз - два - три,</w:t>
      </w:r>
    </w:p>
    <w:p w:rsidR="00530519" w:rsidRDefault="00530519" w:rsidP="009912D7">
      <w:pPr>
        <w:spacing w:after="0" w:line="240" w:lineRule="auto"/>
      </w:pPr>
      <w:r>
        <w:t xml:space="preserve"> Королевой будешь ты!</w:t>
      </w:r>
    </w:p>
    <w:p w:rsidR="00530519" w:rsidRDefault="00530519" w:rsidP="009912D7">
      <w:pPr>
        <w:spacing w:after="0" w:line="240" w:lineRule="auto"/>
      </w:pPr>
      <w:r>
        <w:t xml:space="preserve"> </w:t>
      </w:r>
    </w:p>
    <w:p w:rsidR="00530519" w:rsidRDefault="00530519" w:rsidP="009912D7">
      <w:pPr>
        <w:spacing w:after="0" w:line="240" w:lineRule="auto"/>
      </w:pPr>
      <w:r>
        <w:t>***</w:t>
      </w:r>
    </w:p>
    <w:p w:rsidR="00530519" w:rsidRDefault="00530519" w:rsidP="009912D7">
      <w:pPr>
        <w:spacing w:after="0" w:line="240" w:lineRule="auto"/>
      </w:pPr>
      <w:r>
        <w:t xml:space="preserve"> Собирала белка шишки,</w:t>
      </w:r>
    </w:p>
    <w:p w:rsidR="00530519" w:rsidRDefault="00530519" w:rsidP="009912D7">
      <w:pPr>
        <w:spacing w:after="0" w:line="240" w:lineRule="auto"/>
      </w:pPr>
      <w:r>
        <w:t xml:space="preserve"> Для енота и для мышки.</w:t>
      </w:r>
    </w:p>
    <w:p w:rsidR="00530519" w:rsidRDefault="00530519" w:rsidP="009912D7">
      <w:pPr>
        <w:spacing w:after="0" w:line="240" w:lineRule="auto"/>
      </w:pPr>
      <w:r>
        <w:t xml:space="preserve"> Раз, два, три, четыре, пять,</w:t>
      </w:r>
    </w:p>
    <w:p w:rsidR="00530519" w:rsidRDefault="00530519" w:rsidP="009912D7">
      <w:pPr>
        <w:spacing w:after="0" w:line="240" w:lineRule="auto"/>
      </w:pPr>
      <w:r>
        <w:t xml:space="preserve"> Найду шишку я опять.</w:t>
      </w:r>
    </w:p>
    <w:p w:rsidR="00530519" w:rsidRDefault="00530519" w:rsidP="009912D7">
      <w:pPr>
        <w:spacing w:after="0" w:line="240" w:lineRule="auto"/>
      </w:pPr>
      <w:r>
        <w:t xml:space="preserve"> Три еноту и три мышке,</w:t>
      </w:r>
    </w:p>
    <w:p w:rsidR="00530519" w:rsidRDefault="00530519" w:rsidP="009912D7">
      <w:pPr>
        <w:spacing w:after="0" w:line="240" w:lineRule="auto"/>
      </w:pPr>
      <w:r>
        <w:t xml:space="preserve"> Остальные кому шишки?</w:t>
      </w:r>
    </w:p>
    <w:p w:rsidR="00530519" w:rsidRDefault="00530519" w:rsidP="009912D7">
      <w:pPr>
        <w:spacing w:after="0" w:line="240" w:lineRule="auto"/>
      </w:pPr>
    </w:p>
    <w:p w:rsidR="00530519" w:rsidRDefault="00530519" w:rsidP="009912D7">
      <w:pPr>
        <w:spacing w:after="0" w:line="240" w:lineRule="auto"/>
      </w:pPr>
      <w:r>
        <w:t xml:space="preserve"> ***</w:t>
      </w:r>
    </w:p>
    <w:p w:rsidR="00530519" w:rsidRDefault="00530519" w:rsidP="009912D7">
      <w:pPr>
        <w:spacing w:after="0" w:line="240" w:lineRule="auto"/>
      </w:pPr>
      <w:r>
        <w:t xml:space="preserve"> В даль бежит река лесная,</w:t>
      </w:r>
    </w:p>
    <w:p w:rsidR="00530519" w:rsidRDefault="00530519" w:rsidP="009912D7">
      <w:pPr>
        <w:spacing w:after="0" w:line="240" w:lineRule="auto"/>
      </w:pPr>
      <w:r>
        <w:t xml:space="preserve"> Вдоль неё растут кусты.</w:t>
      </w:r>
    </w:p>
    <w:p w:rsidR="00530519" w:rsidRDefault="00530519" w:rsidP="009912D7">
      <w:pPr>
        <w:spacing w:after="0" w:line="240" w:lineRule="auto"/>
      </w:pPr>
      <w:r>
        <w:t xml:space="preserve"> Всех в игру я приглашаю,</w:t>
      </w:r>
    </w:p>
    <w:p w:rsidR="00530519" w:rsidRDefault="00530519" w:rsidP="009912D7">
      <w:pPr>
        <w:spacing w:after="0" w:line="240" w:lineRule="auto"/>
      </w:pPr>
      <w:r>
        <w:t xml:space="preserve"> Мы играем - водишь ты!</w:t>
      </w:r>
    </w:p>
    <w:p w:rsidR="00530519" w:rsidRDefault="00530519" w:rsidP="009912D7">
      <w:pPr>
        <w:spacing w:after="0" w:line="240" w:lineRule="auto"/>
      </w:pPr>
    </w:p>
    <w:p w:rsidR="00530519" w:rsidRDefault="00530519" w:rsidP="009912D7">
      <w:pPr>
        <w:spacing w:after="0" w:line="240" w:lineRule="auto"/>
      </w:pPr>
      <w:r>
        <w:t xml:space="preserve"> ***</w:t>
      </w:r>
    </w:p>
    <w:p w:rsidR="00530519" w:rsidRDefault="00530519" w:rsidP="009912D7">
      <w:pPr>
        <w:spacing w:after="0" w:line="240" w:lineRule="auto"/>
      </w:pPr>
      <w:r>
        <w:t>Раз, два, три, четыре, пять,</w:t>
      </w:r>
    </w:p>
    <w:p w:rsidR="00530519" w:rsidRDefault="00530519" w:rsidP="009912D7">
      <w:pPr>
        <w:spacing w:after="0" w:line="240" w:lineRule="auto"/>
      </w:pPr>
      <w:r>
        <w:t xml:space="preserve"> Мы выходим поиграть.</w:t>
      </w:r>
    </w:p>
    <w:p w:rsidR="00530519" w:rsidRDefault="00530519" w:rsidP="009912D7">
      <w:pPr>
        <w:spacing w:after="0" w:line="240" w:lineRule="auto"/>
      </w:pPr>
      <w:r>
        <w:t xml:space="preserve"> Надо воду выбирать,</w:t>
      </w:r>
    </w:p>
    <w:p w:rsidR="00530519" w:rsidRDefault="00530519" w:rsidP="009912D7">
      <w:pPr>
        <w:spacing w:after="0" w:line="240" w:lineRule="auto"/>
      </w:pPr>
      <w:r>
        <w:t xml:space="preserve"> Будем мы тогда считать.</w:t>
      </w:r>
    </w:p>
    <w:p w:rsidR="00530519" w:rsidRDefault="00530519" w:rsidP="009912D7">
      <w:pPr>
        <w:spacing w:after="0" w:line="240" w:lineRule="auto"/>
      </w:pPr>
      <w:r>
        <w:t xml:space="preserve"> Топ, топ, топоты,</w:t>
      </w:r>
    </w:p>
    <w:p w:rsidR="00530519" w:rsidRDefault="00530519" w:rsidP="009912D7">
      <w:pPr>
        <w:spacing w:after="0" w:line="240" w:lineRule="auto"/>
      </w:pPr>
      <w:r>
        <w:t xml:space="preserve"> Водой точно будешь ты.</w:t>
      </w:r>
    </w:p>
    <w:p w:rsidR="00530519" w:rsidRDefault="00530519" w:rsidP="009912D7">
      <w:pPr>
        <w:spacing w:after="0" w:line="240" w:lineRule="auto"/>
      </w:pPr>
    </w:p>
    <w:p w:rsidR="00530519" w:rsidRDefault="00530519" w:rsidP="009912D7">
      <w:pPr>
        <w:spacing w:after="0" w:line="240" w:lineRule="auto"/>
      </w:pPr>
      <w:r>
        <w:t xml:space="preserve"> ***</w:t>
      </w:r>
    </w:p>
    <w:p w:rsidR="00530519" w:rsidRDefault="00530519" w:rsidP="009912D7">
      <w:pPr>
        <w:spacing w:after="0" w:line="240" w:lineRule="auto"/>
      </w:pPr>
      <w:r>
        <w:t xml:space="preserve"> Раз, два, три, четыре, пять.</w:t>
      </w:r>
    </w:p>
    <w:p w:rsidR="00530519" w:rsidRDefault="00530519" w:rsidP="009912D7">
      <w:pPr>
        <w:spacing w:after="0" w:line="240" w:lineRule="auto"/>
      </w:pPr>
      <w:r>
        <w:t xml:space="preserve"> Мы решили поиграть,</w:t>
      </w:r>
    </w:p>
    <w:p w:rsidR="00530519" w:rsidRDefault="00530519" w:rsidP="009912D7">
      <w:pPr>
        <w:spacing w:after="0" w:line="240" w:lineRule="auto"/>
      </w:pPr>
      <w:r>
        <w:t xml:space="preserve"> Но не знаем, как нам быть,</w:t>
      </w:r>
    </w:p>
    <w:p w:rsidR="00530519" w:rsidRDefault="00530519" w:rsidP="009912D7">
      <w:pPr>
        <w:spacing w:after="0" w:line="240" w:lineRule="auto"/>
      </w:pPr>
      <w:r>
        <w:t xml:space="preserve"> Не хотел никто водить!</w:t>
      </w:r>
    </w:p>
    <w:p w:rsidR="00530519" w:rsidRDefault="00530519" w:rsidP="009912D7">
      <w:pPr>
        <w:spacing w:after="0" w:line="240" w:lineRule="auto"/>
      </w:pPr>
      <w:r>
        <w:t xml:space="preserve"> На тебя укажем мы:</w:t>
      </w:r>
    </w:p>
    <w:p w:rsidR="00530519" w:rsidRDefault="00530519" w:rsidP="009912D7">
      <w:pPr>
        <w:spacing w:after="0" w:line="240" w:lineRule="auto"/>
      </w:pPr>
      <w:r>
        <w:t xml:space="preserve"> Это верно будешь ты!</w:t>
      </w:r>
    </w:p>
    <w:p w:rsidR="00530519" w:rsidRDefault="00530519" w:rsidP="009912D7">
      <w:pPr>
        <w:spacing w:after="0" w:line="240" w:lineRule="auto"/>
      </w:pPr>
      <w:r>
        <w:t xml:space="preserve"> </w:t>
      </w:r>
    </w:p>
    <w:p w:rsidR="00530519" w:rsidRDefault="00530519" w:rsidP="009912D7">
      <w:pPr>
        <w:spacing w:after="0" w:line="240" w:lineRule="auto"/>
      </w:pPr>
      <w:r>
        <w:t>***</w:t>
      </w:r>
    </w:p>
    <w:p w:rsidR="00530519" w:rsidRDefault="00530519" w:rsidP="009912D7">
      <w:pPr>
        <w:spacing w:after="0" w:line="240" w:lineRule="auto"/>
      </w:pPr>
      <w:r>
        <w:t xml:space="preserve"> Ела Маша кашу,</w:t>
      </w:r>
    </w:p>
    <w:p w:rsidR="00530519" w:rsidRDefault="00530519" w:rsidP="009912D7">
      <w:pPr>
        <w:spacing w:after="0" w:line="240" w:lineRule="auto"/>
      </w:pPr>
      <w:r>
        <w:t xml:space="preserve"> Кашу не доела.</w:t>
      </w:r>
    </w:p>
    <w:p w:rsidR="00530519" w:rsidRDefault="00530519" w:rsidP="009912D7">
      <w:pPr>
        <w:spacing w:after="0" w:line="240" w:lineRule="auto"/>
      </w:pPr>
      <w:r>
        <w:t xml:space="preserve"> "Раз, два, три" - сказала</w:t>
      </w:r>
    </w:p>
    <w:p w:rsidR="00530519" w:rsidRDefault="00530519" w:rsidP="009912D7">
      <w:pPr>
        <w:spacing w:after="0" w:line="240" w:lineRule="auto"/>
      </w:pPr>
      <w:r>
        <w:t xml:space="preserve"> И картошку съела.</w:t>
      </w:r>
    </w:p>
    <w:p w:rsidR="00530519" w:rsidRDefault="00530519" w:rsidP="009912D7">
      <w:pPr>
        <w:spacing w:after="0" w:line="240" w:lineRule="auto"/>
      </w:pPr>
      <w:r>
        <w:t xml:space="preserve"> Кто три ложки возьмёт,</w:t>
      </w:r>
    </w:p>
    <w:p w:rsidR="00530519" w:rsidRDefault="00530519" w:rsidP="009912D7">
      <w:pPr>
        <w:spacing w:after="0" w:line="240" w:lineRule="auto"/>
      </w:pPr>
      <w:r>
        <w:t xml:space="preserve"> Тот и вон пойдет.</w:t>
      </w:r>
    </w:p>
    <w:p w:rsidR="00530519" w:rsidRDefault="00530519" w:rsidP="009912D7">
      <w:pPr>
        <w:spacing w:after="0" w:line="240" w:lineRule="auto"/>
      </w:pPr>
    </w:p>
    <w:p w:rsidR="00530519" w:rsidRDefault="00530519" w:rsidP="009912D7">
      <w:pPr>
        <w:spacing w:after="0" w:line="240" w:lineRule="auto"/>
      </w:pPr>
      <w:r>
        <w:t xml:space="preserve"> ***</w:t>
      </w:r>
    </w:p>
    <w:p w:rsidR="00530519" w:rsidRDefault="00530519" w:rsidP="009912D7">
      <w:pPr>
        <w:spacing w:after="0" w:line="240" w:lineRule="auto"/>
      </w:pPr>
      <w:r>
        <w:t xml:space="preserve"> Раз, два, три.</w:t>
      </w:r>
    </w:p>
    <w:p w:rsidR="00530519" w:rsidRDefault="00530519" w:rsidP="009912D7">
      <w:pPr>
        <w:spacing w:after="0" w:line="240" w:lineRule="auto"/>
      </w:pPr>
      <w:r>
        <w:t xml:space="preserve"> На полянку выходи,</w:t>
      </w:r>
    </w:p>
    <w:p w:rsidR="00530519" w:rsidRDefault="00530519" w:rsidP="009912D7">
      <w:pPr>
        <w:spacing w:after="0" w:line="240" w:lineRule="auto"/>
      </w:pPr>
      <w:r>
        <w:t xml:space="preserve"> Хороводы заводи,</w:t>
      </w:r>
    </w:p>
    <w:p w:rsidR="00530519" w:rsidRDefault="00530519" w:rsidP="009912D7">
      <w:pPr>
        <w:spacing w:after="0" w:line="240" w:lineRule="auto"/>
      </w:pPr>
      <w:r>
        <w:t xml:space="preserve"> Кто остался,</w:t>
      </w:r>
    </w:p>
    <w:p w:rsidR="00530519" w:rsidRDefault="00530519" w:rsidP="009912D7">
      <w:pPr>
        <w:spacing w:after="0" w:line="240" w:lineRule="auto"/>
      </w:pPr>
      <w:r>
        <w:t xml:space="preserve"> Тот води.</w:t>
      </w:r>
    </w:p>
    <w:p w:rsidR="00530519" w:rsidRDefault="00530519" w:rsidP="009912D7">
      <w:pPr>
        <w:spacing w:after="0" w:line="240" w:lineRule="auto"/>
      </w:pPr>
    </w:p>
    <w:p w:rsidR="00530519" w:rsidRDefault="00530519" w:rsidP="009912D7">
      <w:pPr>
        <w:spacing w:after="0" w:line="240" w:lineRule="auto"/>
      </w:pPr>
      <w:r>
        <w:t xml:space="preserve"> ***</w:t>
      </w:r>
    </w:p>
    <w:p w:rsidR="00530519" w:rsidRDefault="00530519" w:rsidP="009912D7">
      <w:pPr>
        <w:spacing w:after="0" w:line="240" w:lineRule="auto"/>
      </w:pPr>
      <w:r>
        <w:t>Свиньи в бане танцевали</w:t>
      </w:r>
    </w:p>
    <w:p w:rsidR="00530519" w:rsidRDefault="00530519" w:rsidP="009912D7">
      <w:pPr>
        <w:spacing w:after="0" w:line="240" w:lineRule="auto"/>
      </w:pPr>
      <w:r>
        <w:t xml:space="preserve"> Все кадушечки сломали.</w:t>
      </w:r>
    </w:p>
    <w:p w:rsidR="00530519" w:rsidRDefault="00530519" w:rsidP="009912D7">
      <w:pPr>
        <w:spacing w:after="0" w:line="240" w:lineRule="auto"/>
      </w:pPr>
    </w:p>
    <w:p w:rsidR="00530519" w:rsidRDefault="00530519" w:rsidP="009912D7">
      <w:pPr>
        <w:spacing w:after="0" w:line="240" w:lineRule="auto"/>
      </w:pPr>
      <w:r>
        <w:t>***</w:t>
      </w:r>
    </w:p>
    <w:p w:rsidR="00530519" w:rsidRDefault="00530519" w:rsidP="009912D7">
      <w:pPr>
        <w:spacing w:after="0" w:line="240" w:lineRule="auto"/>
      </w:pPr>
      <w:r>
        <w:t>Мы собрались во дворе,</w:t>
      </w:r>
    </w:p>
    <w:p w:rsidR="00530519" w:rsidRDefault="00530519" w:rsidP="009912D7">
      <w:pPr>
        <w:spacing w:after="0" w:line="240" w:lineRule="auto"/>
      </w:pPr>
      <w:r>
        <w:t xml:space="preserve"> Дело было в сентябре.</w:t>
      </w:r>
    </w:p>
    <w:p w:rsidR="00530519" w:rsidRDefault="00530519" w:rsidP="009912D7">
      <w:pPr>
        <w:spacing w:after="0" w:line="240" w:lineRule="auto"/>
      </w:pPr>
      <w:r>
        <w:t xml:space="preserve"> Раз, два, три, четыре, пять,</w:t>
      </w:r>
    </w:p>
    <w:p w:rsidR="00530519" w:rsidRDefault="00530519" w:rsidP="009912D7">
      <w:pPr>
        <w:spacing w:after="0" w:line="240" w:lineRule="auto"/>
      </w:pPr>
      <w:r>
        <w:t xml:space="preserve"> Мы решили поиграть.</w:t>
      </w:r>
    </w:p>
    <w:p w:rsidR="00530519" w:rsidRDefault="00530519" w:rsidP="009912D7">
      <w:pPr>
        <w:spacing w:after="0" w:line="240" w:lineRule="auto"/>
      </w:pPr>
      <w:r>
        <w:t xml:space="preserve"> Сколько будет два плюс три?</w:t>
      </w:r>
    </w:p>
    <w:p w:rsidR="00530519" w:rsidRDefault="00530519" w:rsidP="009912D7">
      <w:pPr>
        <w:spacing w:after="0" w:line="240" w:lineRule="auto"/>
      </w:pPr>
      <w:r>
        <w:t xml:space="preserve"> Если знаешь, то води!</w:t>
      </w:r>
    </w:p>
    <w:p w:rsidR="00530519" w:rsidRDefault="00530519" w:rsidP="009912D7">
      <w:pPr>
        <w:spacing w:after="0" w:line="240" w:lineRule="auto"/>
      </w:pPr>
    </w:p>
    <w:p w:rsidR="00530519" w:rsidRDefault="00530519" w:rsidP="009912D7">
      <w:pPr>
        <w:spacing w:after="0" w:line="240" w:lineRule="auto"/>
      </w:pPr>
      <w:r>
        <w:t xml:space="preserve"> ***</w:t>
      </w:r>
    </w:p>
    <w:p w:rsidR="00530519" w:rsidRDefault="00530519" w:rsidP="009912D7">
      <w:pPr>
        <w:spacing w:after="0" w:line="240" w:lineRule="auto"/>
      </w:pPr>
      <w:r>
        <w:t xml:space="preserve"> Черепаха и улитка</w:t>
      </w:r>
    </w:p>
    <w:p w:rsidR="00530519" w:rsidRDefault="00530519" w:rsidP="009912D7">
      <w:pPr>
        <w:spacing w:after="0" w:line="240" w:lineRule="auto"/>
      </w:pPr>
      <w:r>
        <w:t xml:space="preserve"> Побежали очень прытко.</w:t>
      </w:r>
    </w:p>
    <w:p w:rsidR="00530519" w:rsidRDefault="00530519" w:rsidP="009912D7">
      <w:pPr>
        <w:spacing w:after="0" w:line="240" w:lineRule="auto"/>
      </w:pPr>
      <w:r>
        <w:t xml:space="preserve"> Ты за ними поспевай</w:t>
      </w:r>
    </w:p>
    <w:p w:rsidR="00530519" w:rsidRDefault="00530519" w:rsidP="009912D7">
      <w:pPr>
        <w:spacing w:after="0" w:line="240" w:lineRule="auto"/>
      </w:pPr>
      <w:r>
        <w:t xml:space="preserve"> Из считалки вылетай.</w:t>
      </w:r>
    </w:p>
    <w:p w:rsidR="00530519" w:rsidRDefault="00530519" w:rsidP="009912D7">
      <w:pPr>
        <w:spacing w:after="0" w:line="240" w:lineRule="auto"/>
      </w:pPr>
    </w:p>
    <w:p w:rsidR="00530519" w:rsidRDefault="00530519" w:rsidP="009912D7">
      <w:pPr>
        <w:spacing w:after="0" w:line="240" w:lineRule="auto"/>
      </w:pPr>
      <w:r>
        <w:t xml:space="preserve"> ***</w:t>
      </w:r>
    </w:p>
    <w:p w:rsidR="00530519" w:rsidRDefault="00530519" w:rsidP="009912D7">
      <w:pPr>
        <w:spacing w:after="0" w:line="240" w:lineRule="auto"/>
      </w:pPr>
      <w:r>
        <w:t xml:space="preserve"> Говорят на заре,</w:t>
      </w:r>
    </w:p>
    <w:p w:rsidR="00530519" w:rsidRDefault="00530519" w:rsidP="009912D7">
      <w:pPr>
        <w:spacing w:after="0" w:line="240" w:lineRule="auto"/>
      </w:pPr>
      <w:r>
        <w:t xml:space="preserve"> Собирались на горе</w:t>
      </w:r>
    </w:p>
    <w:p w:rsidR="00530519" w:rsidRDefault="00530519" w:rsidP="009912D7">
      <w:pPr>
        <w:spacing w:after="0" w:line="240" w:lineRule="auto"/>
      </w:pPr>
      <w:r>
        <w:t xml:space="preserve"> Голубь, гусь и галка</w:t>
      </w:r>
    </w:p>
    <w:p w:rsidR="00530519" w:rsidRDefault="00530519" w:rsidP="009912D7">
      <w:pPr>
        <w:spacing w:after="0" w:line="240" w:lineRule="auto"/>
      </w:pPr>
      <w:r>
        <w:t xml:space="preserve"> Вот и вся считалка.</w:t>
      </w:r>
    </w:p>
    <w:p w:rsidR="00530519" w:rsidRDefault="00530519" w:rsidP="009912D7">
      <w:pPr>
        <w:spacing w:after="0" w:line="240" w:lineRule="auto"/>
      </w:pPr>
    </w:p>
    <w:p w:rsidR="00530519" w:rsidRDefault="00530519" w:rsidP="009912D7">
      <w:pPr>
        <w:spacing w:after="0" w:line="240" w:lineRule="auto"/>
      </w:pPr>
      <w:r>
        <w:t xml:space="preserve"> ***</w:t>
      </w:r>
    </w:p>
    <w:p w:rsidR="00530519" w:rsidRDefault="00530519" w:rsidP="009912D7">
      <w:pPr>
        <w:spacing w:after="0" w:line="240" w:lineRule="auto"/>
      </w:pPr>
      <w:r>
        <w:t xml:space="preserve"> Семь ворон сидели тихо</w:t>
      </w:r>
    </w:p>
    <w:p w:rsidR="00530519" w:rsidRDefault="00530519" w:rsidP="009912D7">
      <w:pPr>
        <w:spacing w:after="0" w:line="240" w:lineRule="auto"/>
      </w:pPr>
      <w:r>
        <w:t xml:space="preserve"> Подлетела к ним слониха</w:t>
      </w:r>
    </w:p>
    <w:p w:rsidR="00530519" w:rsidRDefault="00530519" w:rsidP="009912D7">
      <w:pPr>
        <w:spacing w:after="0" w:line="240" w:lineRule="auto"/>
      </w:pPr>
      <w:r>
        <w:t xml:space="preserve"> И как крикнет: "Кар-кар-кар!"</w:t>
      </w:r>
    </w:p>
    <w:p w:rsidR="00530519" w:rsidRDefault="00530519" w:rsidP="009912D7">
      <w:pPr>
        <w:spacing w:after="0" w:line="240" w:lineRule="auto"/>
      </w:pPr>
      <w:r>
        <w:t xml:space="preserve"> Ты не веришь, выйди сам.</w:t>
      </w:r>
    </w:p>
    <w:p w:rsidR="00530519" w:rsidRDefault="00530519" w:rsidP="009912D7">
      <w:pPr>
        <w:spacing w:after="0" w:line="240" w:lineRule="auto"/>
      </w:pPr>
    </w:p>
    <w:p w:rsidR="00530519" w:rsidRDefault="00530519" w:rsidP="009912D7">
      <w:pPr>
        <w:spacing w:after="0" w:line="240" w:lineRule="auto"/>
      </w:pPr>
      <w:r>
        <w:t xml:space="preserve"> ***</w:t>
      </w:r>
    </w:p>
    <w:p w:rsidR="00530519" w:rsidRDefault="00530519" w:rsidP="009912D7">
      <w:pPr>
        <w:spacing w:after="0" w:line="240" w:lineRule="auto"/>
      </w:pPr>
      <w:r>
        <w:t xml:space="preserve"> Повар, поваренок,</w:t>
      </w:r>
    </w:p>
    <w:p w:rsidR="00530519" w:rsidRDefault="00530519" w:rsidP="009912D7">
      <w:pPr>
        <w:spacing w:after="0" w:line="240" w:lineRule="auto"/>
      </w:pPr>
      <w:r>
        <w:t xml:space="preserve"> Киска и котенок.</w:t>
      </w:r>
    </w:p>
    <w:p w:rsidR="00530519" w:rsidRDefault="00530519" w:rsidP="009912D7">
      <w:pPr>
        <w:spacing w:after="0" w:line="240" w:lineRule="auto"/>
      </w:pPr>
      <w:r>
        <w:t xml:space="preserve"> Весело играли,</w:t>
      </w:r>
    </w:p>
    <w:p w:rsidR="00530519" w:rsidRDefault="00530519" w:rsidP="009912D7">
      <w:pPr>
        <w:spacing w:after="0" w:line="240" w:lineRule="auto"/>
      </w:pPr>
      <w:r>
        <w:t xml:space="preserve"> Прыгали, скакали</w:t>
      </w:r>
    </w:p>
    <w:p w:rsidR="00530519" w:rsidRDefault="00530519" w:rsidP="009912D7">
      <w:pPr>
        <w:spacing w:after="0" w:line="240" w:lineRule="auto"/>
      </w:pPr>
      <w:r>
        <w:t xml:space="preserve"> Раз, два, три, четыре, пять.</w:t>
      </w:r>
    </w:p>
    <w:p w:rsidR="00530519" w:rsidRDefault="00530519" w:rsidP="009912D7">
      <w:pPr>
        <w:spacing w:after="0" w:line="240" w:lineRule="auto"/>
      </w:pPr>
      <w:r>
        <w:t xml:space="preserve"> Будем заново считать.</w:t>
      </w:r>
    </w:p>
    <w:p w:rsidR="00530519" w:rsidRDefault="00530519" w:rsidP="009912D7">
      <w:pPr>
        <w:spacing w:after="0" w:line="240" w:lineRule="auto"/>
      </w:pPr>
    </w:p>
    <w:p w:rsidR="00530519" w:rsidRDefault="00530519" w:rsidP="009912D7">
      <w:pPr>
        <w:spacing w:after="0" w:line="240" w:lineRule="auto"/>
      </w:pPr>
    </w:p>
    <w:p w:rsidR="00530519" w:rsidRDefault="00530519" w:rsidP="009912D7">
      <w:pPr>
        <w:spacing w:after="0" w:line="240" w:lineRule="auto"/>
      </w:pPr>
      <w:r>
        <w:t xml:space="preserve"> ***</w:t>
      </w:r>
    </w:p>
    <w:p w:rsidR="00530519" w:rsidRDefault="00530519" w:rsidP="009912D7">
      <w:pPr>
        <w:spacing w:after="0" w:line="240" w:lineRule="auto"/>
      </w:pPr>
      <w:r>
        <w:t xml:space="preserve"> Мы представим, что мы белки;</w:t>
      </w:r>
    </w:p>
    <w:p w:rsidR="00530519" w:rsidRDefault="00530519" w:rsidP="009912D7">
      <w:pPr>
        <w:spacing w:after="0" w:line="240" w:lineRule="auto"/>
      </w:pPr>
      <w:r>
        <w:t xml:space="preserve"> Будем мы играть в горелки;</w:t>
      </w:r>
    </w:p>
    <w:p w:rsidR="00530519" w:rsidRDefault="00530519" w:rsidP="009912D7">
      <w:pPr>
        <w:spacing w:after="0" w:line="240" w:lineRule="auto"/>
      </w:pPr>
      <w:r>
        <w:t xml:space="preserve"> Мы собрали листьев груду,</w:t>
      </w:r>
    </w:p>
    <w:p w:rsidR="00530519" w:rsidRDefault="00530519" w:rsidP="009912D7">
      <w:pPr>
        <w:spacing w:after="0" w:line="240" w:lineRule="auto"/>
      </w:pPr>
      <w:r>
        <w:t xml:space="preserve"> Я водить уже не буду!</w:t>
      </w:r>
    </w:p>
    <w:p w:rsidR="00530519" w:rsidRDefault="00530519" w:rsidP="009912D7">
      <w:pPr>
        <w:spacing w:after="0" w:line="240" w:lineRule="auto"/>
      </w:pPr>
    </w:p>
    <w:p w:rsidR="00530519" w:rsidRDefault="00530519" w:rsidP="009912D7">
      <w:pPr>
        <w:spacing w:after="0" w:line="240" w:lineRule="auto"/>
      </w:pPr>
      <w:r>
        <w:t xml:space="preserve"> ***</w:t>
      </w:r>
    </w:p>
    <w:p w:rsidR="00530519" w:rsidRDefault="00530519" w:rsidP="009912D7">
      <w:pPr>
        <w:spacing w:after="0" w:line="240" w:lineRule="auto"/>
      </w:pPr>
      <w:r>
        <w:t xml:space="preserve"> Я играю с вами в прятки,</w:t>
      </w:r>
    </w:p>
    <w:p w:rsidR="00530519" w:rsidRDefault="00530519" w:rsidP="009912D7">
      <w:pPr>
        <w:spacing w:after="0" w:line="240" w:lineRule="auto"/>
      </w:pPr>
      <w:r>
        <w:t xml:space="preserve"> Я считаю до пяти.</w:t>
      </w:r>
    </w:p>
    <w:p w:rsidR="00530519" w:rsidRDefault="00530519" w:rsidP="009912D7">
      <w:pPr>
        <w:spacing w:after="0" w:line="240" w:lineRule="auto"/>
      </w:pPr>
      <w:r>
        <w:t xml:space="preserve"> На кого я попадаю, </w:t>
      </w:r>
    </w:p>
    <w:p w:rsidR="00530519" w:rsidRDefault="00530519" w:rsidP="009912D7">
      <w:pPr>
        <w:spacing w:after="0" w:line="240" w:lineRule="auto"/>
      </w:pPr>
      <w:r>
        <w:t xml:space="preserve"> Выходи, давай води.</w:t>
      </w:r>
    </w:p>
    <w:p w:rsidR="00530519" w:rsidRDefault="00530519" w:rsidP="009912D7">
      <w:pPr>
        <w:spacing w:after="0" w:line="240" w:lineRule="auto"/>
      </w:pPr>
    </w:p>
    <w:p w:rsidR="00530519" w:rsidRDefault="00530519" w:rsidP="009912D7">
      <w:pPr>
        <w:spacing w:after="0" w:line="240" w:lineRule="auto"/>
      </w:pPr>
      <w:r>
        <w:t xml:space="preserve"> ***</w:t>
      </w:r>
    </w:p>
    <w:p w:rsidR="00530519" w:rsidRDefault="00530519" w:rsidP="009912D7">
      <w:pPr>
        <w:spacing w:after="0" w:line="240" w:lineRule="auto"/>
      </w:pPr>
      <w:r>
        <w:t xml:space="preserve"> Раз, два, три, четыре, пять,</w:t>
      </w:r>
    </w:p>
    <w:p w:rsidR="00530519" w:rsidRDefault="00530519" w:rsidP="009912D7">
      <w:pPr>
        <w:spacing w:after="0" w:line="240" w:lineRule="auto"/>
      </w:pPr>
      <w:r>
        <w:t xml:space="preserve"> Вышли мышки погулять - </w:t>
      </w:r>
    </w:p>
    <w:p w:rsidR="00530519" w:rsidRDefault="00530519" w:rsidP="009912D7">
      <w:pPr>
        <w:spacing w:after="0" w:line="240" w:lineRule="auto"/>
      </w:pPr>
      <w:r>
        <w:t xml:space="preserve"> В сад ходили, в лес ходили,</w:t>
      </w:r>
    </w:p>
    <w:p w:rsidR="00530519" w:rsidRDefault="00530519" w:rsidP="009912D7">
      <w:pPr>
        <w:spacing w:after="0" w:line="240" w:lineRule="auto"/>
      </w:pPr>
      <w:r>
        <w:t xml:space="preserve"> И на речку приходили.</w:t>
      </w:r>
    </w:p>
    <w:p w:rsidR="00530519" w:rsidRDefault="00530519" w:rsidP="009912D7">
      <w:pPr>
        <w:spacing w:after="0" w:line="240" w:lineRule="auto"/>
      </w:pPr>
      <w:r>
        <w:t xml:space="preserve"> Покупались немножко - </w:t>
      </w:r>
    </w:p>
    <w:p w:rsidR="00530519" w:rsidRDefault="00530519" w:rsidP="009912D7">
      <w:pPr>
        <w:spacing w:after="0" w:line="240" w:lineRule="auto"/>
      </w:pPr>
      <w:r>
        <w:t xml:space="preserve"> Вдруг идёт на встречу кошка</w:t>
      </w:r>
    </w:p>
    <w:p w:rsidR="00530519" w:rsidRDefault="00530519" w:rsidP="009912D7">
      <w:pPr>
        <w:spacing w:after="0" w:line="240" w:lineRule="auto"/>
      </w:pPr>
      <w:r>
        <w:t xml:space="preserve"> Мыши кошке говорят:</w:t>
      </w:r>
    </w:p>
    <w:p w:rsidR="00530519" w:rsidRDefault="00530519" w:rsidP="009912D7">
      <w:pPr>
        <w:spacing w:after="0" w:line="240" w:lineRule="auto"/>
      </w:pPr>
      <w:r>
        <w:t xml:space="preserve"> "Становись-ка с нами в ряд, </w:t>
      </w:r>
    </w:p>
    <w:p w:rsidR="00530519" w:rsidRDefault="00530519" w:rsidP="009912D7">
      <w:pPr>
        <w:spacing w:after="0" w:line="240" w:lineRule="auto"/>
      </w:pPr>
      <w:r>
        <w:t xml:space="preserve"> Будем мы сейчас считать, </w:t>
      </w:r>
    </w:p>
    <w:p w:rsidR="00530519" w:rsidRDefault="00530519" w:rsidP="009912D7">
      <w:pPr>
        <w:spacing w:after="0" w:line="240" w:lineRule="auto"/>
      </w:pPr>
      <w:r>
        <w:t xml:space="preserve"> Всё равно тебе искать!"</w:t>
      </w:r>
    </w:p>
    <w:p w:rsidR="00530519" w:rsidRDefault="00530519" w:rsidP="009912D7">
      <w:pPr>
        <w:spacing w:after="0" w:line="240" w:lineRule="auto"/>
      </w:pPr>
    </w:p>
    <w:p w:rsidR="00530519" w:rsidRDefault="00530519" w:rsidP="009912D7">
      <w:pPr>
        <w:spacing w:after="0" w:line="240" w:lineRule="auto"/>
      </w:pPr>
      <w:r>
        <w:t xml:space="preserve"> ***</w:t>
      </w:r>
    </w:p>
    <w:p w:rsidR="00530519" w:rsidRDefault="00530519" w:rsidP="009912D7">
      <w:pPr>
        <w:spacing w:after="0" w:line="240" w:lineRule="auto"/>
      </w:pPr>
      <w:r>
        <w:t xml:space="preserve"> Раз, два, три, четыре, пять,</w:t>
      </w:r>
    </w:p>
    <w:p w:rsidR="00530519" w:rsidRDefault="00530519" w:rsidP="009912D7">
      <w:pPr>
        <w:spacing w:after="0" w:line="240" w:lineRule="auto"/>
      </w:pPr>
      <w:r>
        <w:t xml:space="preserve"> Будем мы подряд искать:</w:t>
      </w:r>
    </w:p>
    <w:p w:rsidR="00530519" w:rsidRDefault="00530519" w:rsidP="009912D7">
      <w:pPr>
        <w:spacing w:after="0" w:line="240" w:lineRule="auto"/>
      </w:pPr>
      <w:r>
        <w:t xml:space="preserve"> Мячик, яблоко, печенье,</w:t>
      </w:r>
    </w:p>
    <w:p w:rsidR="00530519" w:rsidRDefault="00530519" w:rsidP="009912D7">
      <w:pPr>
        <w:spacing w:after="0" w:line="240" w:lineRule="auto"/>
      </w:pPr>
      <w:r>
        <w:t xml:space="preserve"> Зубочистки и варенье.</w:t>
      </w:r>
    </w:p>
    <w:p w:rsidR="00530519" w:rsidRDefault="00530519" w:rsidP="009912D7">
      <w:pPr>
        <w:spacing w:after="0" w:line="240" w:lineRule="auto"/>
      </w:pPr>
      <w:r>
        <w:t xml:space="preserve"> Будем мы искать везде - </w:t>
      </w:r>
    </w:p>
    <w:p w:rsidR="00530519" w:rsidRDefault="00530519" w:rsidP="009912D7">
      <w:pPr>
        <w:spacing w:after="0" w:line="240" w:lineRule="auto"/>
      </w:pPr>
      <w:r>
        <w:t xml:space="preserve"> И на небе, и в воде,</w:t>
      </w:r>
    </w:p>
    <w:p w:rsidR="00530519" w:rsidRDefault="00530519" w:rsidP="009912D7">
      <w:pPr>
        <w:spacing w:after="0" w:line="240" w:lineRule="auto"/>
      </w:pPr>
      <w:r>
        <w:t xml:space="preserve"> Под горой и под диваном,</w:t>
      </w:r>
    </w:p>
    <w:p w:rsidR="00530519" w:rsidRDefault="00530519" w:rsidP="009912D7">
      <w:pPr>
        <w:spacing w:after="0" w:line="240" w:lineRule="auto"/>
      </w:pPr>
      <w:r>
        <w:t xml:space="preserve"> Ив конюшне, и под ванной,</w:t>
      </w:r>
    </w:p>
    <w:p w:rsidR="00530519" w:rsidRDefault="00530519" w:rsidP="009912D7">
      <w:pPr>
        <w:spacing w:after="0" w:line="240" w:lineRule="auto"/>
      </w:pPr>
      <w:r>
        <w:t xml:space="preserve"> А вот если не найдешь,</w:t>
      </w:r>
    </w:p>
    <w:p w:rsidR="00530519" w:rsidRDefault="00530519" w:rsidP="009912D7">
      <w:pPr>
        <w:spacing w:after="0" w:line="240" w:lineRule="auto"/>
      </w:pPr>
      <w:r>
        <w:t xml:space="preserve"> То тогда ты вон пойдешь.</w:t>
      </w:r>
    </w:p>
    <w:p w:rsidR="00530519" w:rsidRDefault="00530519" w:rsidP="009912D7">
      <w:pPr>
        <w:spacing w:after="0" w:line="240" w:lineRule="auto"/>
      </w:pPr>
    </w:p>
    <w:p w:rsidR="00530519" w:rsidRDefault="00530519" w:rsidP="009912D7">
      <w:pPr>
        <w:spacing w:after="0" w:line="240" w:lineRule="auto"/>
      </w:pPr>
      <w:r>
        <w:t xml:space="preserve"> ***</w:t>
      </w:r>
    </w:p>
    <w:p w:rsidR="00530519" w:rsidRDefault="00530519" w:rsidP="009912D7">
      <w:pPr>
        <w:spacing w:after="0" w:line="240" w:lineRule="auto"/>
      </w:pPr>
      <w:r>
        <w:t xml:space="preserve"> Раз, два, три, четыре.</w:t>
      </w:r>
    </w:p>
    <w:p w:rsidR="00530519" w:rsidRDefault="00530519" w:rsidP="009912D7">
      <w:pPr>
        <w:spacing w:after="0" w:line="240" w:lineRule="auto"/>
      </w:pPr>
      <w:r>
        <w:t xml:space="preserve"> Кот живет у нас в квартире.</w:t>
      </w:r>
    </w:p>
    <w:p w:rsidR="00530519" w:rsidRDefault="00530519" w:rsidP="009912D7">
      <w:pPr>
        <w:spacing w:after="0" w:line="240" w:lineRule="auto"/>
      </w:pPr>
      <w:r>
        <w:t xml:space="preserve"> Пять, шесть, семь, восемь,</w:t>
      </w:r>
    </w:p>
    <w:p w:rsidR="00530519" w:rsidRDefault="00530519" w:rsidP="009912D7">
      <w:pPr>
        <w:spacing w:after="0" w:line="240" w:lineRule="auto"/>
      </w:pPr>
      <w:r>
        <w:t xml:space="preserve"> На обед мышей он носит.</w:t>
      </w:r>
    </w:p>
    <w:p w:rsidR="00530519" w:rsidRDefault="00530519" w:rsidP="009912D7">
      <w:pPr>
        <w:spacing w:after="0" w:line="240" w:lineRule="auto"/>
      </w:pPr>
      <w:r>
        <w:t xml:space="preserve"> Девять, десять, пять и пять,</w:t>
      </w:r>
    </w:p>
    <w:p w:rsidR="00530519" w:rsidRDefault="00530519" w:rsidP="009912D7">
      <w:pPr>
        <w:spacing w:after="0" w:line="240" w:lineRule="auto"/>
      </w:pPr>
      <w:r>
        <w:t xml:space="preserve"> Я успел вас посчитать</w:t>
      </w:r>
    </w:p>
    <w:p w:rsidR="00530519" w:rsidRDefault="00530519" w:rsidP="009912D7">
      <w:pPr>
        <w:spacing w:after="0" w:line="240" w:lineRule="auto"/>
      </w:pPr>
    </w:p>
    <w:p w:rsidR="00530519" w:rsidRDefault="00530519" w:rsidP="009912D7">
      <w:pPr>
        <w:spacing w:after="0" w:line="240" w:lineRule="auto"/>
      </w:pPr>
    </w:p>
    <w:p w:rsidR="00530519" w:rsidRDefault="00530519" w:rsidP="009912D7">
      <w:pPr>
        <w:spacing w:after="0" w:line="240" w:lineRule="auto"/>
      </w:pPr>
      <w:r>
        <w:t xml:space="preserve"> ***</w:t>
      </w:r>
    </w:p>
    <w:p w:rsidR="00530519" w:rsidRDefault="00530519" w:rsidP="009912D7">
      <w:pPr>
        <w:spacing w:after="0" w:line="240" w:lineRule="auto"/>
      </w:pPr>
      <w:r>
        <w:t xml:space="preserve"> Раз, два, три, четыре, пять</w:t>
      </w:r>
    </w:p>
    <w:p w:rsidR="00530519" w:rsidRDefault="00530519" w:rsidP="009912D7">
      <w:pPr>
        <w:spacing w:after="0" w:line="240" w:lineRule="auto"/>
      </w:pPr>
      <w:r>
        <w:t xml:space="preserve"> Я хочу с тобой играть.</w:t>
      </w:r>
    </w:p>
    <w:p w:rsidR="00530519" w:rsidRDefault="00530519" w:rsidP="009912D7">
      <w:pPr>
        <w:spacing w:after="0" w:line="240" w:lineRule="auto"/>
      </w:pPr>
      <w:r>
        <w:t xml:space="preserve"> Заходи скорее в круг,</w:t>
      </w:r>
    </w:p>
    <w:p w:rsidR="00530519" w:rsidRDefault="00530519" w:rsidP="009912D7">
      <w:pPr>
        <w:spacing w:after="0" w:line="240" w:lineRule="auto"/>
      </w:pPr>
      <w:r>
        <w:t xml:space="preserve"> Будем веселиться друг.</w:t>
      </w:r>
    </w:p>
    <w:p w:rsidR="00530519" w:rsidRDefault="00530519" w:rsidP="009912D7">
      <w:pPr>
        <w:spacing w:after="0" w:line="240" w:lineRule="auto"/>
      </w:pPr>
      <w:r>
        <w:t xml:space="preserve"> Шесть, семь, восемь,</w:t>
      </w:r>
    </w:p>
    <w:p w:rsidR="00530519" w:rsidRDefault="00530519" w:rsidP="009912D7">
      <w:pPr>
        <w:spacing w:after="0" w:line="240" w:lineRule="auto"/>
      </w:pPr>
      <w:r>
        <w:t xml:space="preserve"> У ребят мы спросим:</w:t>
      </w:r>
    </w:p>
    <w:p w:rsidR="00530519" w:rsidRDefault="00530519" w:rsidP="009912D7">
      <w:pPr>
        <w:spacing w:after="0" w:line="240" w:lineRule="auto"/>
      </w:pPr>
      <w:r>
        <w:t xml:space="preserve"> "Кто быстрее и ловчее,</w:t>
      </w:r>
    </w:p>
    <w:p w:rsidR="00530519" w:rsidRDefault="00530519" w:rsidP="009912D7">
      <w:pPr>
        <w:spacing w:after="0" w:line="240" w:lineRule="auto"/>
      </w:pPr>
      <w:r>
        <w:t xml:space="preserve"> Тот и выйдет поскорее".</w:t>
      </w:r>
    </w:p>
    <w:p w:rsidR="00530519" w:rsidRDefault="00530519" w:rsidP="009912D7">
      <w:pPr>
        <w:spacing w:after="0" w:line="240" w:lineRule="auto"/>
      </w:pPr>
      <w:r>
        <w:t xml:space="preserve"> ***</w:t>
      </w:r>
    </w:p>
    <w:p w:rsidR="00530519" w:rsidRDefault="00530519" w:rsidP="009912D7">
      <w:pPr>
        <w:spacing w:after="0" w:line="240" w:lineRule="auto"/>
      </w:pPr>
      <w:r>
        <w:t xml:space="preserve"> Раз, два, три, четыре, пять,</w:t>
      </w:r>
    </w:p>
    <w:p w:rsidR="00530519" w:rsidRDefault="00530519" w:rsidP="009912D7">
      <w:pPr>
        <w:spacing w:after="0" w:line="240" w:lineRule="auto"/>
      </w:pPr>
      <w:r>
        <w:t xml:space="preserve"> Мы собрались поиграть.</w:t>
      </w:r>
    </w:p>
    <w:p w:rsidR="00530519" w:rsidRDefault="00530519" w:rsidP="009912D7">
      <w:pPr>
        <w:spacing w:after="0" w:line="240" w:lineRule="auto"/>
      </w:pPr>
      <w:r>
        <w:t xml:space="preserve"> Вдруг козлёнок выбегает,</w:t>
      </w:r>
    </w:p>
    <w:p w:rsidR="00530519" w:rsidRDefault="00530519" w:rsidP="009912D7">
      <w:pPr>
        <w:spacing w:after="0" w:line="240" w:lineRule="auto"/>
      </w:pPr>
      <w:r>
        <w:t xml:space="preserve"> И к ребятам подбегает,</w:t>
      </w:r>
    </w:p>
    <w:p w:rsidR="00530519" w:rsidRDefault="00530519" w:rsidP="009912D7">
      <w:pPr>
        <w:spacing w:after="0" w:line="240" w:lineRule="auto"/>
      </w:pPr>
      <w:r>
        <w:t xml:space="preserve"> А кого козёл боднёт,</w:t>
      </w:r>
    </w:p>
    <w:p w:rsidR="00530519" w:rsidRDefault="00530519" w:rsidP="009912D7">
      <w:pPr>
        <w:spacing w:after="0" w:line="240" w:lineRule="auto"/>
      </w:pPr>
      <w:r>
        <w:t xml:space="preserve"> Значит водой будет тот.</w:t>
      </w:r>
    </w:p>
    <w:p w:rsidR="00530519" w:rsidRDefault="00530519" w:rsidP="009912D7">
      <w:pPr>
        <w:spacing w:after="0" w:line="240" w:lineRule="auto"/>
      </w:pPr>
    </w:p>
    <w:p w:rsidR="00530519" w:rsidRDefault="00530519" w:rsidP="009912D7">
      <w:pPr>
        <w:spacing w:after="0" w:line="240" w:lineRule="auto"/>
      </w:pPr>
      <w:r>
        <w:t xml:space="preserve"> ***</w:t>
      </w:r>
    </w:p>
    <w:p w:rsidR="00530519" w:rsidRDefault="00530519" w:rsidP="009912D7">
      <w:pPr>
        <w:spacing w:after="0" w:line="240" w:lineRule="auto"/>
      </w:pPr>
      <w:r>
        <w:t xml:space="preserve"> Ушки, глазки, носик, хвостик,</w:t>
      </w:r>
    </w:p>
    <w:p w:rsidR="00530519" w:rsidRDefault="00530519" w:rsidP="009912D7">
      <w:pPr>
        <w:spacing w:after="0" w:line="240" w:lineRule="auto"/>
      </w:pPr>
      <w:r>
        <w:t xml:space="preserve"> Получился добрый котик,</w:t>
      </w:r>
    </w:p>
    <w:p w:rsidR="00530519" w:rsidRDefault="00530519" w:rsidP="009912D7">
      <w:pPr>
        <w:spacing w:after="0" w:line="240" w:lineRule="auto"/>
      </w:pPr>
      <w:r>
        <w:t xml:space="preserve"> </w:t>
      </w:r>
    </w:p>
    <w:p w:rsidR="00530519" w:rsidRDefault="00530519" w:rsidP="009912D7">
      <w:pPr>
        <w:spacing w:after="0" w:line="240" w:lineRule="auto"/>
      </w:pPr>
      <w:r>
        <w:t xml:space="preserve"> ***</w:t>
      </w:r>
    </w:p>
    <w:p w:rsidR="00530519" w:rsidRDefault="00530519" w:rsidP="009912D7">
      <w:pPr>
        <w:spacing w:after="0" w:line="240" w:lineRule="auto"/>
      </w:pPr>
      <w:r>
        <w:t xml:space="preserve"> Раз, два, три, четыре, пять,</w:t>
      </w:r>
    </w:p>
    <w:p w:rsidR="00530519" w:rsidRDefault="00530519" w:rsidP="009912D7">
      <w:pPr>
        <w:spacing w:after="0" w:line="240" w:lineRule="auto"/>
      </w:pPr>
      <w:r>
        <w:t xml:space="preserve"> В доме номер двадцать пять</w:t>
      </w:r>
    </w:p>
    <w:p w:rsidR="00530519" w:rsidRDefault="00530519" w:rsidP="009912D7">
      <w:pPr>
        <w:spacing w:after="0" w:line="240" w:lineRule="auto"/>
      </w:pPr>
      <w:r>
        <w:t xml:space="preserve"> Веселились до ура</w:t>
      </w:r>
    </w:p>
    <w:p w:rsidR="00530519" w:rsidRDefault="00530519" w:rsidP="009912D7">
      <w:pPr>
        <w:spacing w:after="0" w:line="240" w:lineRule="auto"/>
      </w:pPr>
      <w:r>
        <w:t xml:space="preserve"> И сказали: "Нам пора!"</w:t>
      </w:r>
    </w:p>
    <w:p w:rsidR="00530519" w:rsidRDefault="00530519" w:rsidP="009912D7">
      <w:pPr>
        <w:spacing w:after="0" w:line="240" w:lineRule="auto"/>
      </w:pPr>
      <w:r>
        <w:t xml:space="preserve"> Первый вышел муравей,</w:t>
      </w:r>
    </w:p>
    <w:p w:rsidR="00530519" w:rsidRDefault="00530519" w:rsidP="009912D7">
      <w:pPr>
        <w:spacing w:after="0" w:line="240" w:lineRule="auto"/>
      </w:pPr>
      <w:r>
        <w:t xml:space="preserve"> Второй вышел соловей,</w:t>
      </w:r>
    </w:p>
    <w:p w:rsidR="00530519" w:rsidRDefault="00530519" w:rsidP="009912D7">
      <w:pPr>
        <w:spacing w:after="0" w:line="240" w:lineRule="auto"/>
      </w:pPr>
      <w:r>
        <w:t xml:space="preserve"> Третий вышел попугай,</w:t>
      </w:r>
    </w:p>
    <w:p w:rsidR="00530519" w:rsidRDefault="00530519" w:rsidP="009912D7">
      <w:pPr>
        <w:spacing w:after="0" w:line="240" w:lineRule="auto"/>
      </w:pPr>
      <w:r>
        <w:t xml:space="preserve"> А четве</w:t>
      </w:r>
      <w:bookmarkStart w:id="0" w:name="_GoBack"/>
      <w:bookmarkEnd w:id="0"/>
      <w:r>
        <w:t>ртый: "Догоняй!"</w:t>
      </w:r>
    </w:p>
    <w:p w:rsidR="00530519" w:rsidRDefault="00530519" w:rsidP="00A7375E">
      <w:pPr>
        <w:sectPr w:rsidR="00530519" w:rsidSect="009912D7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530519" w:rsidRDefault="00530519" w:rsidP="009912D7">
      <w:pPr>
        <w:spacing w:after="0" w:line="240" w:lineRule="auto"/>
      </w:pPr>
      <w:r>
        <w:t>Он считает до пяти,</w:t>
      </w:r>
    </w:p>
    <w:p w:rsidR="00530519" w:rsidRDefault="00530519" w:rsidP="009912D7">
      <w:r>
        <w:t xml:space="preserve"> Тот, кто пятый выходи.</w:t>
      </w:r>
    </w:p>
    <w:p w:rsidR="00530519" w:rsidRDefault="00530519" w:rsidP="00A7375E"/>
    <w:p w:rsidR="00530519" w:rsidRDefault="00530519" w:rsidP="00A7375E"/>
    <w:p w:rsidR="00530519" w:rsidRDefault="00530519" w:rsidP="00A7375E"/>
    <w:p w:rsidR="00530519" w:rsidRDefault="00530519"/>
    <w:sectPr w:rsidR="00530519" w:rsidSect="009912D7">
      <w:type w:val="continuous"/>
      <w:pgSz w:w="11906" w:h="16838"/>
      <w:pgMar w:top="1134" w:right="850" w:bottom="1134" w:left="1701" w:header="708" w:footer="708" w:gutter="0"/>
      <w:cols w:num="2" w:space="708" w:equalWidth="0">
        <w:col w:w="4323" w:space="708"/>
        <w:col w:w="4323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519" w:rsidRDefault="00530519" w:rsidP="00AC1433">
      <w:pPr>
        <w:spacing w:after="0" w:line="240" w:lineRule="auto"/>
      </w:pPr>
      <w:r>
        <w:separator/>
      </w:r>
    </w:p>
  </w:endnote>
  <w:endnote w:type="continuationSeparator" w:id="0">
    <w:p w:rsidR="00530519" w:rsidRDefault="00530519" w:rsidP="00AC1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519" w:rsidRDefault="00530519" w:rsidP="00AC1433">
      <w:pPr>
        <w:spacing w:after="0" w:line="240" w:lineRule="auto"/>
      </w:pPr>
      <w:r>
        <w:separator/>
      </w:r>
    </w:p>
  </w:footnote>
  <w:footnote w:type="continuationSeparator" w:id="0">
    <w:p w:rsidR="00530519" w:rsidRDefault="00530519" w:rsidP="00AC14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375E"/>
    <w:rsid w:val="002D69E7"/>
    <w:rsid w:val="003414DC"/>
    <w:rsid w:val="00530519"/>
    <w:rsid w:val="008619F9"/>
    <w:rsid w:val="009912D7"/>
    <w:rsid w:val="00A7375E"/>
    <w:rsid w:val="00AC1433"/>
    <w:rsid w:val="00F43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75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C1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C1433"/>
  </w:style>
  <w:style w:type="paragraph" w:styleId="Footer">
    <w:name w:val="footer"/>
    <w:basedOn w:val="Normal"/>
    <w:link w:val="FooterChar"/>
    <w:uiPriority w:val="99"/>
    <w:rsid w:val="00AC1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C14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6</Pages>
  <Words>1450</Words>
  <Characters>8267</Characters>
  <Application>Microsoft Office Outlook</Application>
  <DocSecurity>0</DocSecurity>
  <Lines>0</Lines>
  <Paragraphs>0</Paragraphs>
  <ScaleCrop>false</ScaleCrop>
  <Company>МДОУ № 15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помощь педагогу</dc:title>
  <dc:subject/>
  <dc:creator>Наталья</dc:creator>
  <cp:keywords/>
  <dc:description/>
  <cp:lastModifiedBy>Оксана</cp:lastModifiedBy>
  <cp:revision>2</cp:revision>
  <dcterms:created xsi:type="dcterms:W3CDTF">2014-09-24T03:32:00Z</dcterms:created>
  <dcterms:modified xsi:type="dcterms:W3CDTF">2014-09-24T03:32:00Z</dcterms:modified>
</cp:coreProperties>
</file>